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2" w:rsidRDefault="00D96942" w:rsidP="003C5F78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96942" w:rsidRDefault="00D96942" w:rsidP="003C5F78">
      <w:pPr>
        <w:spacing w:after="160" w:line="25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«Гимназия №7» г. Перми</w:t>
      </w:r>
    </w:p>
    <w:tbl>
      <w:tblPr>
        <w:tblW w:w="16018" w:type="dxa"/>
        <w:tblInd w:w="-601" w:type="dxa"/>
        <w:tblLook w:val="00A0"/>
      </w:tblPr>
      <w:tblGrid>
        <w:gridCol w:w="16018"/>
      </w:tblGrid>
      <w:tr w:rsidR="00D96942" w:rsidRPr="003D7D40" w:rsidTr="003D7D40">
        <w:trPr>
          <w:trHeight w:val="80"/>
        </w:trPr>
        <w:tc>
          <w:tcPr>
            <w:tcW w:w="16018" w:type="dxa"/>
          </w:tcPr>
          <w:p w:rsidR="00D96942" w:rsidRPr="003D7D40" w:rsidRDefault="00D96942" w:rsidP="003D7D40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426" w:tblpY="109"/>
              <w:tblW w:w="15450" w:type="dxa"/>
              <w:tblLook w:val="00A0"/>
            </w:tblPr>
            <w:tblGrid>
              <w:gridCol w:w="4819"/>
              <w:gridCol w:w="6095"/>
              <w:gridCol w:w="4536"/>
            </w:tblGrid>
            <w:tr w:rsidR="00D96942" w:rsidRPr="003D7D40" w:rsidTr="003D7D40">
              <w:trPr>
                <w:trHeight w:val="1389"/>
              </w:trPr>
              <w:tc>
                <w:tcPr>
                  <w:tcW w:w="4819" w:type="dxa"/>
                </w:tcPr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«__» ___________ 2023</w:t>
                  </w:r>
                  <w:r w:rsidRPr="003D7D40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</w:tcPr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Зам.директора по УВР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___________/ Н.В.Жужгова /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«___»__________ 2023</w:t>
                  </w:r>
                  <w:r w:rsidRPr="003D7D40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D96942" w:rsidRPr="003D7D40" w:rsidRDefault="00D96942" w:rsidP="003D7D40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УТВЕРЖДАЮ:</w:t>
                  </w:r>
                </w:p>
                <w:p w:rsidR="00D96942" w:rsidRPr="003D7D40" w:rsidRDefault="00D96942" w:rsidP="003D7D40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7D40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D96942" w:rsidRPr="003D7D40" w:rsidRDefault="00D96942" w:rsidP="003D7D40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02.09.2023</w:t>
                  </w:r>
                  <w:r w:rsidRPr="003D7D40">
                    <w:rPr>
                      <w:rFonts w:ascii="Times New Roman" w:hAnsi="Times New Roman"/>
                    </w:rPr>
                    <w:t>г</w:t>
                  </w:r>
                </w:p>
                <w:p w:rsidR="00D96942" w:rsidRPr="003D7D40" w:rsidRDefault="00D96942" w:rsidP="003D7D40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D96942" w:rsidRPr="003D7D40" w:rsidRDefault="00D96942" w:rsidP="003D7D40">
                  <w:pPr>
                    <w:spacing w:after="160" w:line="252" w:lineRule="auto"/>
                    <w:jc w:val="center"/>
                    <w:rPr>
                      <w:rFonts w:ascii="Times New Roman" w:hAnsi="Times New Roman"/>
                    </w:rPr>
                  </w:pPr>
                  <w:r w:rsidRPr="003D7D40">
                    <w:rPr>
                      <w:rFonts w:ascii="Times New Roman" w:hAnsi="Times New Roman"/>
                    </w:rPr>
                    <w:t>______________ / Л.Н.Исхакова /</w:t>
                  </w: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96942" w:rsidRPr="003D7D40" w:rsidRDefault="00D96942" w:rsidP="003D7D40">
                  <w:pPr>
                    <w:spacing w:after="16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96942" w:rsidRPr="003D7D40" w:rsidRDefault="00D96942" w:rsidP="003D7D40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942" w:rsidRDefault="00D96942" w:rsidP="003C5F78">
      <w:pPr>
        <w:spacing w:after="160" w:line="254" w:lineRule="auto"/>
        <w:rPr>
          <w:rFonts w:ascii="Times New Roman" w:hAnsi="Times New Roman"/>
        </w:rPr>
      </w:pPr>
    </w:p>
    <w:p w:rsidR="00D96942" w:rsidRDefault="00D96942" w:rsidP="003C5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курса внеурочной деятельности</w:t>
      </w:r>
    </w:p>
    <w:p w:rsidR="00D96942" w:rsidRDefault="00D96942" w:rsidP="003C5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край»</w:t>
      </w:r>
    </w:p>
    <w:p w:rsidR="00D96942" w:rsidRDefault="00D96942" w:rsidP="003C5F78">
      <w:pPr>
        <w:spacing w:after="160" w:line="254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6942" w:rsidRDefault="00D96942" w:rsidP="003C5F78">
      <w:pPr>
        <w:spacing w:after="16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                               </w:t>
      </w:r>
    </w:p>
    <w:p w:rsidR="00D96942" w:rsidRDefault="00D96942" w:rsidP="003C5F78">
      <w:pPr>
        <w:spacing w:after="16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Вотинцева Галина Владимировна,</w:t>
      </w:r>
    </w:p>
    <w:p w:rsidR="00D96942" w:rsidRDefault="00D96942" w:rsidP="003C5F78">
      <w:pPr>
        <w:spacing w:after="160"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/>
          <w:sz w:val="24"/>
          <w:szCs w:val="24"/>
        </w:rPr>
        <w:br/>
        <w:t>МАОУ «Гимназия №7»</w:t>
      </w:r>
    </w:p>
    <w:p w:rsidR="00D96942" w:rsidRDefault="00D96942" w:rsidP="003C5F78">
      <w:pPr>
        <w:spacing w:after="160" w:line="254" w:lineRule="auto"/>
        <w:jc w:val="right"/>
        <w:rPr>
          <w:rFonts w:ascii="Times New Roman" w:hAnsi="Times New Roman"/>
          <w:sz w:val="28"/>
          <w:szCs w:val="28"/>
        </w:rPr>
      </w:pPr>
    </w:p>
    <w:p w:rsidR="00D96942" w:rsidRDefault="00D96942" w:rsidP="003C5F78">
      <w:pPr>
        <w:spacing w:after="160" w:line="25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96942" w:rsidRPr="003C5F78" w:rsidRDefault="00D96942" w:rsidP="003C5F78">
      <w:pPr>
        <w:spacing w:after="160" w:line="254" w:lineRule="auto"/>
        <w:jc w:val="center"/>
      </w:pPr>
      <w:r>
        <w:rPr>
          <w:rFonts w:ascii="Times New Roman" w:hAnsi="Times New Roman"/>
          <w:sz w:val="28"/>
          <w:szCs w:val="28"/>
        </w:rPr>
        <w:t>2023</w:t>
      </w:r>
    </w:p>
    <w:p w:rsidR="00D96942" w:rsidRDefault="00D96942" w:rsidP="003C5F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337DBF">
        <w:rPr>
          <w:rFonts w:ascii="Times New Roman" w:hAnsi="Times New Roman"/>
          <w:b/>
          <w:sz w:val="28"/>
        </w:rPr>
        <w:t>Пояснительная записка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1943BF">
        <w:t xml:space="preserve">Программа КСК </w:t>
      </w:r>
      <w:r w:rsidRPr="001943BF">
        <w:rPr>
          <w:rStyle w:val="c0"/>
          <w:color w:val="000000"/>
        </w:rPr>
        <w:t xml:space="preserve">«Мой край» тесно связана с учебным курсом «Мир вокруг нас» А.А.Плешакова, имеющего экологическую направленность, которая определена особой актуальностью экологического образования в современных условиях. Познание детьми окружающего мира не ограничивается рамками урока. Оно продолжается постоянно в школе и за ее пределами. 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Для детей начальной школы понятие «край» достаточно узкое, соответствующее восприятию детей: это свой город, район. Из класса в класс познавательные возможности детей возрастают, и расширяется осознание своего места в окружающем мире –«Я, моя семья, мой район, мой город, мой край, мое Отечество - Россия, мир.»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Первоначальное знакомство с краем целесообразно начать с временного состояния города. Хотя жизнь края в древности вызывает интерес у детей, но в силу возрастных познавательных возможностей дети не могут оценить значение исторических процессов, происходивших на территории края.   Но проведение ряда занятий по изучению истории города необходимы.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Дети должны знать проблемы своего города и уметь радоваться достигнутым успехам.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Очень важно  сохранить познавательный интерес у школьников к познанию своего края, чтобы они могли применить  краеведческие знания на практике и продолжили работу по изучению своего края в старших классах.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Использование разнообразных форм и методов, наглядных пособий, отрывков из художественной и научно-популярной литературы о родном крае, различных игровых приемов способствуют лучшему усвоению материала.</w:t>
      </w:r>
    </w:p>
    <w:p w:rsidR="00D96942" w:rsidRPr="001943BF" w:rsidRDefault="00D96942" w:rsidP="001943BF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 xml:space="preserve">Программа  рассчитана на учащихся начальной школы 1-4 класс. </w:t>
      </w:r>
    </w:p>
    <w:p w:rsidR="00D96942" w:rsidRPr="001943BF" w:rsidRDefault="00D96942" w:rsidP="001943BF">
      <w:pPr>
        <w:suppressAutoHyphens/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1943BF">
        <w:rPr>
          <w:rFonts w:ascii="Times New Roman" w:hAnsi="Times New Roman"/>
          <w:bCs/>
          <w:sz w:val="24"/>
          <w:szCs w:val="24"/>
          <w:lang w:eastAsia="ar-SA"/>
        </w:rPr>
        <w:t>Основные направления</w:t>
      </w:r>
      <w:r w:rsidRPr="001943BF">
        <w:rPr>
          <w:rFonts w:ascii="Times New Roman" w:hAnsi="Times New Roman"/>
          <w:sz w:val="24"/>
          <w:szCs w:val="24"/>
          <w:lang w:eastAsia="ar-SA"/>
        </w:rPr>
        <w:t xml:space="preserve"> – научно-познавательное направление, духовно-нравственное и социальное.</w:t>
      </w:r>
      <w:r w:rsidRPr="001943B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Проектная исследовательская деятельность, связанная с изучением курса «Окружающий мир», имеет краеведческую направленность.</w:t>
      </w:r>
    </w:p>
    <w:p w:rsidR="00D96942" w:rsidRPr="001943BF" w:rsidRDefault="00D96942" w:rsidP="001943BF">
      <w:pPr>
        <w:shd w:val="clear" w:color="auto" w:fill="FFFFFF"/>
        <w:suppressAutoHyphens/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943BF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  Цель</w:t>
      </w:r>
      <w:r w:rsidRPr="001943BF">
        <w:rPr>
          <w:rFonts w:ascii="Times New Roman" w:hAnsi="Times New Roman"/>
          <w:bCs/>
          <w:sz w:val="24"/>
          <w:szCs w:val="24"/>
          <w:lang w:eastAsia="ar-SA"/>
        </w:rPr>
        <w:t xml:space="preserve">  -  формирование гармонически развитой и духовно нравственной личности, через воспитание и , развитие познавательной и творческой активности учащихся,  расширение их историко-географических представлений о своём крае, воспитание чувства любви и гордости за свой город.</w:t>
      </w:r>
    </w:p>
    <w:p w:rsidR="00D96942" w:rsidRPr="001943BF" w:rsidRDefault="00D96942" w:rsidP="001943BF">
      <w:pPr>
        <w:suppressAutoHyphens/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b/>
          <w:i/>
          <w:sz w:val="24"/>
          <w:szCs w:val="24"/>
          <w:lang w:eastAsia="ar-SA"/>
        </w:rPr>
        <w:t>Задачи</w:t>
      </w:r>
      <w:r w:rsidRPr="001943BF">
        <w:rPr>
          <w:rFonts w:ascii="Times New Roman" w:hAnsi="Times New Roman"/>
          <w:sz w:val="24"/>
          <w:szCs w:val="24"/>
          <w:lang w:eastAsia="ar-SA"/>
        </w:rPr>
        <w:t>:</w:t>
      </w:r>
    </w:p>
    <w:p w:rsidR="00D96942" w:rsidRPr="001943BF" w:rsidRDefault="00D96942" w:rsidP="001943BF">
      <w:pPr>
        <w:suppressAutoHyphens/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изучить природные богатства, климат, животный и растительный мир нашего края;</w:t>
      </w:r>
    </w:p>
    <w:p w:rsidR="00D96942" w:rsidRPr="001943BF" w:rsidRDefault="00D96942" w:rsidP="001943BF">
      <w:pPr>
        <w:suppressAutoHyphens/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познакомить учащихся с историко-культурными памятниками города и края;</w:t>
      </w:r>
    </w:p>
    <w:p w:rsidR="00D96942" w:rsidRPr="001943BF" w:rsidRDefault="00D96942" w:rsidP="001943BF">
      <w:pPr>
        <w:suppressAutoHyphens/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 охарактеризовать особенности населения, его промыслы, художественную деятельность и         творчество;</w:t>
      </w:r>
    </w:p>
    <w:p w:rsidR="00D96942" w:rsidRPr="001943BF" w:rsidRDefault="00D96942" w:rsidP="001943BF">
      <w:pPr>
        <w:suppressAutoHyphens/>
        <w:spacing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развивать творческие способности учащихся;</w:t>
      </w:r>
    </w:p>
    <w:p w:rsidR="00D96942" w:rsidRPr="001943BF" w:rsidRDefault="00D96942" w:rsidP="001943BF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1943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- </w:t>
      </w:r>
      <w:r w:rsidRPr="001943BF">
        <w:rPr>
          <w:rFonts w:ascii="Times New Roman" w:hAnsi="Times New Roman"/>
          <w:sz w:val="24"/>
          <w:szCs w:val="24"/>
          <w:lang w:eastAsia="ar-SA"/>
        </w:rPr>
        <w:t xml:space="preserve">применение  знаний, умений и навыков </w:t>
      </w:r>
      <w:r w:rsidRPr="001943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в практической деятельности по охране растений и животных своего края;</w:t>
      </w:r>
    </w:p>
    <w:p w:rsidR="00D96942" w:rsidRPr="001943BF" w:rsidRDefault="00D96942" w:rsidP="001943BF">
      <w:pPr>
        <w:suppressAutoHyphens/>
        <w:spacing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1943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- знакомство с государственной символикой, творчеством выдающихся людей нашего края;</w:t>
      </w:r>
    </w:p>
    <w:p w:rsidR="00D96942" w:rsidRPr="001943BF" w:rsidRDefault="00D96942" w:rsidP="001943BF">
      <w:pPr>
        <w:suppressAutoHyphens/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- воспитание любви к родному краю.</w:t>
      </w:r>
    </w:p>
    <w:p w:rsidR="00D96942" w:rsidRPr="00EF214D" w:rsidRDefault="00D96942" w:rsidP="00EF214D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F214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Основные принципы, </w:t>
      </w:r>
      <w:r w:rsidRPr="00EF214D">
        <w:rPr>
          <w:rFonts w:ascii="Times New Roman" w:hAnsi="Times New Roman"/>
          <w:b/>
          <w:sz w:val="24"/>
          <w:szCs w:val="24"/>
          <w:lang w:eastAsia="ar-SA"/>
        </w:rPr>
        <w:t>положенные в основу программы:</w:t>
      </w:r>
    </w:p>
    <w:p w:rsidR="00D96942" w:rsidRPr="001943BF" w:rsidRDefault="00D96942" w:rsidP="001943BF">
      <w:p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принцип доступности</w:t>
      </w:r>
      <w:r w:rsidRPr="001943BF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1943BF">
        <w:rPr>
          <w:rFonts w:ascii="Times New Roman" w:hAnsi="Times New Roman"/>
          <w:sz w:val="24"/>
          <w:szCs w:val="24"/>
          <w:lang w:eastAsia="ar-SA"/>
        </w:rPr>
        <w:t>учитывающий индивидуальные особенности каждого ребенка, создание благоприятных условий для их развития;</w:t>
      </w:r>
    </w:p>
    <w:p w:rsidR="00D96942" w:rsidRPr="001943BF" w:rsidRDefault="00D96942" w:rsidP="001943BF">
      <w:p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принцип демократичности, предполагающий сотрудничество учителя и ученика;</w:t>
      </w:r>
    </w:p>
    <w:p w:rsidR="00D96942" w:rsidRPr="001943BF" w:rsidRDefault="00D96942" w:rsidP="001943BF">
      <w:p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научности, предполагающий отбор материала из научных источников, проверенных практикой;</w:t>
      </w:r>
    </w:p>
    <w:p w:rsidR="00D96942" w:rsidRPr="001943BF" w:rsidRDefault="00D96942" w:rsidP="001943BF">
      <w:p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943BF">
        <w:rPr>
          <w:rFonts w:ascii="Times New Roman" w:hAnsi="Times New Roman"/>
          <w:sz w:val="24"/>
          <w:szCs w:val="24"/>
          <w:lang w:eastAsia="ar-SA"/>
        </w:rPr>
        <w:t>- 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D96942" w:rsidRPr="001943BF" w:rsidRDefault="00D96942" w:rsidP="001943BF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</w:t>
      </w:r>
      <w:r w:rsidRPr="001943B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Важность   этого курса  для младших школьников подчеркивается тем, он осуществляется в рамках программы формирования познавательной деятельности,   рекомендованного     новым стандартом.    </w:t>
      </w:r>
    </w:p>
    <w:p w:rsidR="00D96942" w:rsidRPr="001943BF" w:rsidRDefault="00D96942" w:rsidP="001943BF">
      <w:pPr>
        <w:pStyle w:val="1"/>
        <w:jc w:val="center"/>
        <w:rPr>
          <w:b/>
          <w:lang w:val="ru-RU"/>
        </w:rPr>
      </w:pPr>
      <w:r w:rsidRPr="001943BF">
        <w:rPr>
          <w:b/>
          <w:lang w:val="ru-RU"/>
        </w:rPr>
        <w:t>Формы контроля:</w:t>
      </w:r>
    </w:p>
    <w:p w:rsidR="00D96942" w:rsidRPr="001943BF" w:rsidRDefault="00D96942" w:rsidP="001943BF">
      <w:pPr>
        <w:pStyle w:val="1"/>
        <w:rPr>
          <w:lang w:val="ru-RU"/>
        </w:rPr>
      </w:pPr>
      <w:r w:rsidRPr="001943BF">
        <w:rPr>
          <w:lang w:val="ru-RU"/>
        </w:rPr>
        <w:t>- проект;</w:t>
      </w:r>
    </w:p>
    <w:p w:rsidR="00D96942" w:rsidRPr="001943BF" w:rsidRDefault="00D96942" w:rsidP="001943BF">
      <w:pPr>
        <w:pStyle w:val="1"/>
        <w:rPr>
          <w:lang w:val="ru-RU"/>
        </w:rPr>
      </w:pPr>
      <w:r w:rsidRPr="001943BF">
        <w:rPr>
          <w:lang w:val="ru-RU"/>
        </w:rPr>
        <w:t>- выступление с сообщением перед одноклассниками;</w:t>
      </w:r>
    </w:p>
    <w:p w:rsidR="00D96942" w:rsidRPr="001943BF" w:rsidRDefault="00D96942" w:rsidP="001943BF">
      <w:pPr>
        <w:pStyle w:val="1"/>
        <w:rPr>
          <w:lang w:val="ru-RU"/>
        </w:rPr>
      </w:pPr>
      <w:r w:rsidRPr="001943BF">
        <w:rPr>
          <w:lang w:val="ru-RU"/>
        </w:rPr>
        <w:t>- творческая работа.</w:t>
      </w:r>
    </w:p>
    <w:p w:rsidR="00D96942" w:rsidRPr="001943BF" w:rsidRDefault="00D96942" w:rsidP="001943B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96942" w:rsidRPr="001943BF" w:rsidRDefault="00D96942" w:rsidP="00EF214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943BF">
        <w:rPr>
          <w:rStyle w:val="c17"/>
          <w:b/>
          <w:bCs/>
          <w:color w:val="000000"/>
        </w:rPr>
        <w:t>Актуальность.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Для современного человека стало актуальным восстановление культурно – исторических связей с родным краем, своей малой родиной. Начинать этот процесс надо с детства, с самого доступного для детей – личности самого ребёнка, жизни его семьи. Знакомясь с биографией своих родителей, бабушек и дедушек, дети начинают понимать связь времён, преемственность поколений, начинают понимать свою причастность к историческим событиям. Очень важно с юных лет прививать навыки бережного отношения к природе родного края, к культурно – историческому наследию предков. Воспитание патриотических чувств следует проводить через осознание ребёнком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D96942" w:rsidRPr="001943BF" w:rsidRDefault="00D96942" w:rsidP="001943BF">
      <w:pPr>
        <w:pStyle w:val="c15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943BF">
        <w:rPr>
          <w:rStyle w:val="c0"/>
          <w:color w:val="000000"/>
        </w:rPr>
        <w:t>Курс рассчитан на 4 года. Темы занятий из года в год повторяются, но углубляется материал, усложняются формы работы. Широко используются местные ресурсы: библиотеки, краеведческий музей, театр, выставочный зал, другие культурные учреждения, предприятия города, памятные места. Практическая направленность программы позволяет учащимся усваивать материал в деятельности.</w:t>
      </w:r>
    </w:p>
    <w:p w:rsidR="00D96942" w:rsidRDefault="00D96942" w:rsidP="001943B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6942" w:rsidRPr="001943BF" w:rsidRDefault="00D96942" w:rsidP="001943B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943BF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D96942" w:rsidRPr="001943BF" w:rsidRDefault="00D96942" w:rsidP="001943BF">
      <w:pPr>
        <w:shd w:val="clear" w:color="auto" w:fill="FFFFFF"/>
        <w:spacing w:line="240" w:lineRule="auto"/>
        <w:ind w:left="5" w:right="5" w:hanging="5"/>
        <w:jc w:val="center"/>
        <w:rPr>
          <w:rFonts w:ascii="Times New Roman" w:hAnsi="Times New Roman"/>
          <w:b/>
          <w:sz w:val="24"/>
          <w:szCs w:val="24"/>
        </w:rPr>
      </w:pPr>
      <w:r w:rsidRPr="001943BF">
        <w:rPr>
          <w:rFonts w:ascii="Times New Roman" w:hAnsi="Times New Roman"/>
          <w:b/>
          <w:sz w:val="24"/>
          <w:szCs w:val="24"/>
        </w:rPr>
        <w:t>Метапредметные и личностные результаты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666"/>
        <w:gridCol w:w="1490"/>
        <w:gridCol w:w="1189"/>
        <w:gridCol w:w="5022"/>
        <w:gridCol w:w="3116"/>
      </w:tblGrid>
      <w:tr w:rsidR="00D96942" w:rsidRPr="001943BF" w:rsidTr="00EF214D">
        <w:tc>
          <w:tcPr>
            <w:tcW w:w="11625" w:type="dxa"/>
            <w:gridSpan w:val="5"/>
          </w:tcPr>
          <w:p w:rsidR="00D96942" w:rsidRPr="001943BF" w:rsidRDefault="00D96942" w:rsidP="001943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r w:rsidRPr="00194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43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D96942" w:rsidRPr="001943BF" w:rsidRDefault="00D96942" w:rsidP="001943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96942" w:rsidRPr="001943BF" w:rsidTr="00EF214D">
        <w:tc>
          <w:tcPr>
            <w:tcW w:w="3951" w:type="dxa"/>
            <w:gridSpan w:val="2"/>
          </w:tcPr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839" w:type="dxa"/>
            <w:gridSpan w:val="2"/>
          </w:tcPr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4835" w:type="dxa"/>
          </w:tcPr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4252" w:type="dxa"/>
            <w:vMerge/>
            <w:vAlign w:val="center"/>
          </w:tcPr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6942" w:rsidRPr="001943BF" w:rsidTr="00EF214D">
        <w:tc>
          <w:tcPr>
            <w:tcW w:w="15877" w:type="dxa"/>
            <w:gridSpan w:val="6"/>
          </w:tcPr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1класс</w:t>
            </w:r>
          </w:p>
        </w:tc>
      </w:tr>
      <w:tr w:rsidR="00D96942" w:rsidRPr="001943BF" w:rsidTr="00EF214D">
        <w:tc>
          <w:tcPr>
            <w:tcW w:w="3951" w:type="dxa"/>
            <w:gridSpan w:val="2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толковать условные знаки и символы, используемые в учебнике для передачи информации </w:t>
            </w:r>
            <w:r w:rsidRPr="001943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(условные обозначения, выделения цветом, оформление в рамки и пр.)</w:t>
            </w: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выделять под руководством учителя необходимую информацию из текстов, иллюстраций, в учебных пособиях и пр.;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схемы дополнительной литературы, передавая содержание схемы в словесной форме;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содержание текста, интерпретировать смысл, применять полученную информацию при выполнении заданий  предложенных учителем;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объекты окружающего мира с выделением отличительных признаков;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сравнение и классификацию объектов по заданным критериям;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рассуждение (или доказательство своей точки зрения) по занятия  в соответствии с возрастными нормами;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индивидуальные творческие способности при выполнении рисунков, схем, подготовке сообщений и пр.;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располагать рассматриваемые объекты, события и явления на шкале относительного времени «раньше — теперь».</w:t>
            </w:r>
          </w:p>
        </w:tc>
        <w:tc>
          <w:tcPr>
            <w:tcW w:w="2839" w:type="dxa"/>
            <w:gridSpan w:val="2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отношение к школе и учебной деятельности;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новой социальной роли ученика, о  правилах школьной жизни 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гражданской идентичности в форме осознания «Я» как юного гражданина России;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ценностные представления о своей семье  и своей малой родине;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ценностях многонационального российского общества (образ Родины, образ Москвы — как духовной ценности разных народов);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личной ответственности за свои поступки через бережное отношение к природе, животным;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первоначальное представление о бережном отношении к окружающему миру;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необходимости бережного отношения к культуре других народов  России;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 (сотрудничество, взаимопомощь) на основе взаимодействия учащихся при выполнении совместных заданий;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на основе знакомства с культурой народов России;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навыках адаптации в мире через осознание преемственности от старшего поколения к младшему;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сотрудничества со взрослыми и сверстниками через знакомство с правилами поведения на внеурочном занятии  (для того, чтобы не мешать успешной работе товарищей), правилами работы в паре, группе, со взрослыми;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</w:t>
            </w:r>
          </w:p>
        </w:tc>
        <w:tc>
          <w:tcPr>
            <w:tcW w:w="4835" w:type="dxa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учебную задачу, сформулированную учителем;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внеурочного занятия (воспроизводить её в ходе занятия по просьбе учителя);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темы занятия известные знания и умения;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 (продумывать, что сказать вначале, а что потом);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свои действия на отдельных этапах занятия ( целеполагание, проблемная ситуация, работа с информацией и пр. по усмотрению учителя);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сверять выполнение работы по алгоритму; 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 осуществлять контроль, коррекцию и  оценку результатов своей деятельности;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 конце занятия  удовлетворённость/неудовлетворённость своей работой на  занятии (с помощью средств, предложенных учителем), позитивно относиться к своим успехам/неуспехам.</w:t>
            </w:r>
          </w:p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отношение к школе и учебной деятельности;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новой социальной роли ученика, правила школьной жизни (ответственно относиться к занятию по краеведению — быть готовым к занятию); 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гражданской идентичности в форме осознания «Я» как юного гражданина России, принадлежности к определённому этносу;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ценностные представления о своей семье  и своей малой родине;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ценностях многонационального российского общества (образ Родины)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личной ответственности за свои поступки через бережное отношение к природе, животным;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первоначальное представление о бережном отношении к окружающему миру;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необходимости бережного отношения к культуре других народов  России;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 (сотрудничество, взаимопомощь) на основе взаимодействия учащихся при выполнении совместных заданий;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на основе знакомства с культурой народов России;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навыках адаптации в мире через осознание преемственности от старшего поколения к младшему;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сотрудничества со взрослыми и сверстниками через знакомство с правилами поведения на занятии (для того, чтобы не мешать успешной работе товарищей), правилами работы в паре, группе, со взрослыми;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      </w:r>
          </w:p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6942" w:rsidRPr="001943BF" w:rsidTr="00EF214D">
        <w:tc>
          <w:tcPr>
            <w:tcW w:w="15877" w:type="dxa"/>
            <w:gridSpan w:val="6"/>
          </w:tcPr>
          <w:p w:rsidR="00D96942" w:rsidRPr="001943BF" w:rsidRDefault="00D96942" w:rsidP="001943BF">
            <w:pPr>
              <w:spacing w:line="240" w:lineRule="auto"/>
              <w:ind w:hanging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3BF"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</w:tc>
      </w:tr>
      <w:tr w:rsidR="00D96942" w:rsidRPr="001943BF" w:rsidTr="00EF214D">
        <w:trPr>
          <w:trHeight w:val="416"/>
        </w:trPr>
        <w:tc>
          <w:tcPr>
            <w:tcW w:w="2437" w:type="dxa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толковать условные знаки и символы, используемые в дополнительной литературе  для передачи информации;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схемы для выполнения заданий, в том числе схемы-аппликации, схемы-рисунки;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объекты по заданным (главным) критериям;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объекты по заданным критериям (по эталону, на ощупь, по внешнему виду);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синтез объектов при работе со схемами-аппликациями;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96942" w:rsidRPr="001943BF" w:rsidRDefault="00D96942" w:rsidP="001943BF">
            <w:pPr>
              <w:spacing w:line="240" w:lineRule="auto"/>
              <w:ind w:left="-1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коллективное обсуждение вопросов с учителем и сверстниками;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ответы на вопросы;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при выполнении заданий;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мотивированное суждение по теме урока (на основе своего опыта и в соответствии с возрастными нормами);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в ходе выполнения задания доброжелательное общение друг с другом;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свои ошибки, озвучивать их, соглашаться, если на ошибки указывают другие;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монологическое высказывание, владеть диалогической формой речи (с учётом возрастных особенностей, норм); 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готовить небольшие сообщения, проектные задания с помощью взрослых;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небольшие рассказы на заданную тему.</w:t>
            </w:r>
          </w:p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учебную задачу, сформулированную совместно с учителем;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внеурочного занятия (воспроизводить её на определённом этапе занятия при выполнении задания по просьбе учителя);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темы занятия известные и неизвестные знания и умения;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последовательность операций на отдельных этапах занятия;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 конце занятия удовлетворённость/неудовлетворённость своей работой на занятии (с помощью средств, предложенных учителем), объективно относиться к своим успехам/неуспехам;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выполнения заданий, используя шкалы оценивания, предложенные учителем;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выполнение работы с алгоритмом, составленным совместно с учителем;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своё поведение по отношению к сверстникам в ходе совместной деятельности.</w:t>
            </w:r>
          </w:p>
          <w:p w:rsidR="00D96942" w:rsidRPr="001943BF" w:rsidRDefault="00D96942" w:rsidP="001943BF">
            <w:pPr>
              <w:spacing w:line="240" w:lineRule="auto"/>
              <w:ind w:left="-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связях между изучаемыми объектами и явлениями действительности (в природе и обществе);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первоначальными навыками адаптации в изменяющемся мире на основе представлений о сезонных изменениях в природе и жизни людей;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курсу «Краеведение»;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мотивы учебной деятельности, понимание того, как знания и умения, приобретаемые на занятиях по краеведению, могут быть полезны в жизни;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эстетические чувства, впечатления через восприятие картин природы, архитектурных сооружений и других достопримечательностей города Карасука;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      </w:r>
          </w:p>
        </w:tc>
      </w:tr>
      <w:tr w:rsidR="00D96942" w:rsidRPr="001943BF" w:rsidTr="00EF214D">
        <w:tc>
          <w:tcPr>
            <w:tcW w:w="2437" w:type="dxa"/>
          </w:tcPr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BF">
              <w:rPr>
                <w:rFonts w:ascii="Times New Roman" w:hAnsi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0" w:type="auto"/>
            <w:gridSpan w:val="2"/>
          </w:tcPr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6942" w:rsidRPr="001943BF" w:rsidRDefault="00D96942" w:rsidP="001943BF">
            <w:pPr>
              <w:tabs>
                <w:tab w:val="left" w:leader="dot" w:pos="624"/>
                <w:tab w:val="num" w:pos="720"/>
              </w:tabs>
              <w:spacing w:line="240" w:lineRule="auto"/>
              <w:ind w:left="720" w:hanging="36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6942" w:rsidRPr="001943BF" w:rsidTr="00EF214D">
        <w:tc>
          <w:tcPr>
            <w:tcW w:w="2437" w:type="dxa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толковать условные знаки и символы, используемые в  дополнительной литературе;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модели и схемы;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объекты окружающего мира, таблицы, схемы, диаграммы, рисунки с выделением отличительных признаков;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объекты по заданным (главным) критериям;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объекты по различным признакам;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синтез объектов при составлении цепей питания, схемы круговорота воды в природе, схемы круговорота веществ и  пр.;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явлениями, объектами;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рассуждение 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различные ситуации и явления природы.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ответы на вопросы;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мотивированное, аргументированное суждение по теме урока;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стремление ладить с собеседниками, ориентироваться на позицию партнёра в общении;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свои ошибки, озвучивать их;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задачу совместной работы, распределять роли при выполнении заданий;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монологическое высказывание, владеть диалогической формой речи (с учётом возрастных особенностей, норм); 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сообщения, 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фоторассказы, проекты с помощью взрослых;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рассказ на заданную тему;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продуктивно разрешать конфликты на основе учёта интересов всех его участников.</w:t>
            </w:r>
          </w:p>
          <w:p w:rsidR="00D96942" w:rsidRPr="001943BF" w:rsidRDefault="00D96942" w:rsidP="001943BF">
            <w:pPr>
              <w:spacing w:line="240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занятия и выделять известные и неизвестные знания и умения;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свои действия в течение занятия;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 конце занятия удовлетворённость/неудовлетворённость своей работой на уроке, объективно относиться к своим успехам/неуспехам;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своё поведение с учётом установленных правил;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D96942" w:rsidRPr="001943BF" w:rsidRDefault="00D96942" w:rsidP="001943B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чувства гордости за свою Родину, край, город, улицу;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ценностных ориентаций на основе знакомства с историко-культурным наследием и современной жизнью  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родного края;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D96942" w:rsidRPr="001943BF" w:rsidRDefault="00D96942" w:rsidP="001943B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к творческому труду.</w:t>
            </w:r>
          </w:p>
        </w:tc>
      </w:tr>
      <w:tr w:rsidR="00D96942" w:rsidRPr="001943BF" w:rsidTr="00EF214D">
        <w:tc>
          <w:tcPr>
            <w:tcW w:w="15877" w:type="dxa"/>
            <w:gridSpan w:val="6"/>
          </w:tcPr>
          <w:p w:rsidR="00D96942" w:rsidRPr="001943BF" w:rsidRDefault="00D96942" w:rsidP="001943BF">
            <w:pPr>
              <w:tabs>
                <w:tab w:val="left" w:leader="dot" w:pos="624"/>
                <w:tab w:val="num" w:pos="720"/>
              </w:tabs>
              <w:spacing w:line="240" w:lineRule="auto"/>
              <w:ind w:left="720" w:hanging="36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</w:tc>
      </w:tr>
      <w:tr w:rsidR="00D96942" w:rsidRPr="001943BF" w:rsidTr="00EF214D">
        <w:tc>
          <w:tcPr>
            <w:tcW w:w="2437" w:type="dxa"/>
          </w:tcPr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информацию; 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 и осознавать необходимость нового знания; 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sz w:val="24"/>
                <w:szCs w:val="24"/>
              </w:rPr>
              <w:t xml:space="preserve">делать предварительный отбор источников информации для поиска нового знания; 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 (информацию) из различных источников и разными способами; 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sz w:val="24"/>
                <w:szCs w:val="24"/>
              </w:rPr>
              <w:t xml:space="preserve"> самостоятельно предполагать, какая информация нужна для решения предметной учебной задачи, состоящей  из нескольких шагов;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BF">
              <w:rPr>
                <w:rFonts w:ascii="Times New Roman" w:hAnsi="Times New Roman"/>
                <w:sz w:val="24"/>
                <w:szCs w:val="24"/>
              </w:rPr>
              <w:t>перерабатывать информацию  для получения необходимого результата.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6942" w:rsidRPr="001943BF" w:rsidRDefault="00D96942" w:rsidP="001943BF">
            <w:pPr>
              <w:suppressAutoHyphens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доносить свою позицию до других, владея приёмами монологической и диалогической речи; 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44" w:firstLine="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необходимости отстаивать свою точку зрения, аргументируя ее; 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44" w:firstLine="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учиться подтверждать аргументы фактами; учиться критично относиться к собственному мнению;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понять другие позиции (взгляды, интересы); договариваться с людьми, согласуя с ними свои интересы и взгляды, для того чтобы сделать что-то сообща;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44" w:firstLine="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организовывать учебное взаимодействие в группе (распределять роли, договариваться друг с другом и т.д.)</w:t>
            </w:r>
          </w:p>
          <w:p w:rsidR="00D96942" w:rsidRPr="001943BF" w:rsidRDefault="00D96942" w:rsidP="001943BF">
            <w:pPr>
              <w:spacing w:line="240" w:lineRule="auto"/>
              <w:ind w:left="44" w:firstLine="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сотрудничестве с учителем ставить новые учебные задачи;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определять и формулировать цель деятельности;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составлять план действий по решению проблемы (задачи);  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учиться находить и формулировать учебную проблему совместно с учителем;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составлять план выполнения задач, решения проблем творческого и поискового характера совместно с учителем/самостоятельно;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работая по составленному плану, использовать наряду с основными и  дополнительные средства (справочная литература, сложные приборы, средства ИКТ);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умение соотнести  результат своей деятельности с целью и оценить его; </w:t>
            </w:r>
            <w:r w:rsidRPr="001943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96942" w:rsidRPr="001943BF" w:rsidRDefault="00D96942" w:rsidP="001943B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</w:p>
          <w:p w:rsidR="00D96942" w:rsidRPr="001943BF" w:rsidRDefault="00D96942" w:rsidP="001943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формирование основ российской гражданской идентичности, чувства гордости за свою Родину, российскую нацию и историю, осознание своей этнической принадлежности;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>- становление гуманистических и демократических ценностных ориентаций;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принятие и освоение социальной роли ученика, развитие мотивов учебной деятельности и формирование личностного смысла учения;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основ моральных и нравственных ценностей российского общества; 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D96942" w:rsidRPr="001943BF" w:rsidRDefault="00D96942" w:rsidP="001943BF">
            <w:pPr>
              <w:suppressAutoHyphens/>
              <w:spacing w:line="240" w:lineRule="auto"/>
              <w:ind w:left="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43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навыков сотрудничества с учителем и сверстниками;</w:t>
            </w:r>
          </w:p>
        </w:tc>
      </w:tr>
    </w:tbl>
    <w:p w:rsidR="00D96942" w:rsidRPr="001943BF" w:rsidRDefault="00D96942" w:rsidP="001943BF">
      <w:pPr>
        <w:suppressAutoHyphens/>
        <w:spacing w:line="240" w:lineRule="auto"/>
        <w:ind w:firstLine="284"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D96942" w:rsidRPr="001943BF" w:rsidRDefault="00D96942" w:rsidP="001943BF">
      <w:pPr>
        <w:suppressAutoHyphens/>
        <w:spacing w:line="240" w:lineRule="auto"/>
        <w:ind w:firstLine="284"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D96942" w:rsidRPr="001943BF" w:rsidRDefault="00D96942" w:rsidP="001943BF">
      <w:pPr>
        <w:suppressAutoHyphens/>
        <w:spacing w:line="240" w:lineRule="auto"/>
        <w:ind w:firstLine="284"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D96942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Pr="001943BF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Pr="001943BF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Pr="001943BF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Pr="001943BF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Pr="001943BF" w:rsidRDefault="00D96942" w:rsidP="00EF214D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43BF">
        <w:rPr>
          <w:rFonts w:ascii="Times New Roman" w:hAnsi="Times New Roman"/>
          <w:b/>
          <w:sz w:val="24"/>
          <w:szCs w:val="24"/>
          <w:lang w:eastAsia="ar-SA"/>
        </w:rPr>
        <w:t>Предметные результаты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3544"/>
        <w:gridCol w:w="3827"/>
        <w:gridCol w:w="4820"/>
      </w:tblGrid>
      <w:tr w:rsidR="00D96942" w:rsidRPr="001943BF" w:rsidTr="001943BF">
        <w:tc>
          <w:tcPr>
            <w:tcW w:w="3828" w:type="dxa"/>
          </w:tcPr>
          <w:p w:rsidR="00D96942" w:rsidRPr="001943BF" w:rsidRDefault="00D96942" w:rsidP="001943BF">
            <w:pPr>
              <w:pStyle w:val="1"/>
              <w:rPr>
                <w:b/>
              </w:rPr>
            </w:pPr>
            <w:r w:rsidRPr="001943BF">
              <w:rPr>
                <w:b/>
              </w:rPr>
              <w:t>1 класс</w:t>
            </w:r>
          </w:p>
        </w:tc>
        <w:tc>
          <w:tcPr>
            <w:tcW w:w="3544" w:type="dxa"/>
          </w:tcPr>
          <w:p w:rsidR="00D96942" w:rsidRPr="001943BF" w:rsidRDefault="00D96942" w:rsidP="001943BF">
            <w:pPr>
              <w:pStyle w:val="1"/>
              <w:rPr>
                <w:b/>
              </w:rPr>
            </w:pPr>
            <w:r w:rsidRPr="001943BF">
              <w:rPr>
                <w:b/>
              </w:rPr>
              <w:t>2 класс</w:t>
            </w:r>
          </w:p>
        </w:tc>
        <w:tc>
          <w:tcPr>
            <w:tcW w:w="3827" w:type="dxa"/>
          </w:tcPr>
          <w:p w:rsidR="00D96942" w:rsidRPr="001943BF" w:rsidRDefault="00D96942" w:rsidP="001943BF">
            <w:pPr>
              <w:pStyle w:val="1"/>
              <w:rPr>
                <w:b/>
              </w:rPr>
            </w:pPr>
            <w:r w:rsidRPr="001943BF">
              <w:rPr>
                <w:b/>
              </w:rPr>
              <w:t>3 класс</w:t>
            </w:r>
          </w:p>
        </w:tc>
        <w:tc>
          <w:tcPr>
            <w:tcW w:w="4820" w:type="dxa"/>
          </w:tcPr>
          <w:p w:rsidR="00D96942" w:rsidRPr="001943BF" w:rsidRDefault="00D96942" w:rsidP="001943BF">
            <w:pPr>
              <w:pStyle w:val="1"/>
              <w:rPr>
                <w:b/>
              </w:rPr>
            </w:pPr>
            <w:r w:rsidRPr="001943BF">
              <w:rPr>
                <w:b/>
              </w:rPr>
              <w:t>4 класс</w:t>
            </w:r>
          </w:p>
        </w:tc>
      </w:tr>
      <w:tr w:rsidR="00D96942" w:rsidRPr="001943BF" w:rsidTr="001943BF">
        <w:trPr>
          <w:trHeight w:val="276"/>
        </w:trPr>
        <w:tc>
          <w:tcPr>
            <w:tcW w:w="3828" w:type="dxa"/>
          </w:tcPr>
          <w:p w:rsidR="00D96942" w:rsidRPr="001943BF" w:rsidRDefault="00D96942" w:rsidP="001943BF">
            <w:pPr>
              <w:pStyle w:val="1"/>
              <w:rPr>
                <w:b/>
                <w:lang w:val="ru-RU"/>
              </w:rPr>
            </w:pPr>
            <w:r w:rsidRPr="001943BF">
              <w:rPr>
                <w:b/>
                <w:lang w:val="ru-RU"/>
              </w:rPr>
              <w:t>Научатся: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lang w:val="ru-RU"/>
              </w:rPr>
              <w:t xml:space="preserve"> - ориентироваться по карте </w:t>
            </w:r>
            <w:r w:rsidRPr="001943BF">
              <w:rPr>
                <w:kern w:val="3"/>
                <w:lang w:val="ru-RU" w:eastAsia="zh-CN" w:bidi="hi-IN"/>
              </w:rPr>
              <w:t xml:space="preserve">нашего села; - </w:t>
            </w:r>
            <w:r w:rsidRPr="001943BF">
              <w:rPr>
                <w:bCs/>
                <w:kern w:val="3"/>
                <w:lang w:val="ru-RU" w:eastAsia="zh-CN" w:bidi="hi-IN"/>
              </w:rPr>
              <w:t>различать</w:t>
            </w:r>
            <w:r w:rsidRPr="001943BF">
              <w:rPr>
                <w:kern w:val="3"/>
                <w:lang w:val="ru-RU" w:eastAsia="zh-CN" w:bidi="hi-IN"/>
              </w:rPr>
              <w:t xml:space="preserve"> символы села (отличать герб);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bCs/>
                <w:kern w:val="3"/>
                <w:lang w:val="ru-RU" w:eastAsia="zh-CN" w:bidi="hi-IN"/>
              </w:rPr>
              <w:t>- приводить примеры</w:t>
            </w:r>
            <w:r w:rsidRPr="001943BF">
              <w:rPr>
                <w:kern w:val="3"/>
                <w:lang w:val="ru-RU" w:eastAsia="zh-CN" w:bidi="hi-IN"/>
              </w:rPr>
              <w:t xml:space="preserve"> названия улиц;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kern w:val="3"/>
                <w:lang w:val="ru-RU" w:eastAsia="zh-CN" w:bidi="hi-IN"/>
              </w:rPr>
              <w:t>-объяснять, почему все народы города называют братскими;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bidi="hi-IN"/>
              </w:rPr>
            </w:pPr>
            <w:r w:rsidRPr="001943BF">
              <w:rPr>
                <w:bCs/>
                <w:kern w:val="3"/>
                <w:lang w:val="ru-RU" w:eastAsia="zh-CN" w:bidi="hi-IN"/>
              </w:rPr>
              <w:t>-называть</w:t>
            </w:r>
            <w:r w:rsidRPr="001943BF">
              <w:rPr>
                <w:kern w:val="3"/>
                <w:lang w:val="ru-RU" w:eastAsia="zh-CN" w:bidi="hi-IN"/>
              </w:rPr>
              <w:t xml:space="preserve"> свой домашний адрес с использованием сведений о федеративном устройстве страны;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-обсуждать вопрос о культуре общения в школе;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-осознают себя членами классного коллектива;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-различать прошлое настоящее и будущее;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 - последовательности; 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называть по именам, отчествам и фамилиям членов своей семьи;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правильно называть родственные связи между всеми членами семьи;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объяснять происхождение и значение имён членов семьи;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объяснять происхождение фамилии;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-. различать традиции и праздники населения нашего села;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-отличать учреждения культуры и образования и проводить соответствующие примеры;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называть полное имя нашей страны (Российская Федерация);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различать государственные символы России (герб, флаг, гимн);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-сравнивать с помощью фотографий и по личным наблюдениям своё село;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-рассказывать о своём селе по плану;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-отличать природу своего села;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-называть фамилии героев ВОВ и выдающихся жителей нашего села;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-рассказывать о своём доме по плану.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-подбирать фотографии (открытки, слайды) или фотографировать достопримечательности своей малой родины;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оценить свои учебные достижения;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-исправить допущенные ошибки.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</w:p>
        </w:tc>
        <w:tc>
          <w:tcPr>
            <w:tcW w:w="3544" w:type="dxa"/>
          </w:tcPr>
          <w:p w:rsidR="00D96942" w:rsidRPr="001943BF" w:rsidRDefault="00D96942" w:rsidP="001943BF">
            <w:pPr>
              <w:pStyle w:val="1"/>
              <w:rPr>
                <w:b/>
                <w:kern w:val="1"/>
                <w:lang w:val="ru-RU" w:eastAsia="ar-SA"/>
              </w:rPr>
            </w:pPr>
            <w:r w:rsidRPr="001943BF">
              <w:rPr>
                <w:b/>
                <w:kern w:val="1"/>
                <w:lang w:val="ru-RU" w:eastAsia="ar-SA"/>
              </w:rPr>
              <w:t xml:space="preserve">Научатся:  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-объяснять новые понятия, доказывать свое мнение;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-объяснять характерные особенности городских и сельских поселений; собирать информацию для проекта; описывать предметы на основе предложенного плана;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- обсуждать вопрос о культуре общения в школе; осознают себя членами классного коллектива;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- выявлять характерные особенности возведения  одноэтажного сельского дома; использовать свои наблюдения в разных видах деятельности;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- составлять родословное древо своей  семьи, объяснять, что  такое культура общения;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- различать традиции и праздники населения нашего района; сравнивать  их с современными праздниками и традициями;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 xml:space="preserve">- работать с атласом-определителем; выступать с подготовленным сообщением; узнают о жизни животных и растений, расширят и углубят знания по выбранной теме. 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Узнают новую информацию о жизни наших предков на Руси.</w:t>
            </w:r>
          </w:p>
          <w:p w:rsidR="00D96942" w:rsidRPr="001943BF" w:rsidRDefault="00D96942" w:rsidP="001943BF">
            <w:pPr>
              <w:pStyle w:val="1"/>
              <w:rPr>
                <w:kern w:val="1"/>
                <w:lang w:val="ru-RU" w:eastAsia="ar-SA"/>
              </w:rPr>
            </w:pPr>
            <w:r w:rsidRPr="001943BF">
              <w:rPr>
                <w:kern w:val="1"/>
                <w:lang w:val="ru-RU" w:eastAsia="ar-SA"/>
              </w:rPr>
              <w:t>Расширят знания о знаменитых жителях района.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</w:p>
        </w:tc>
        <w:tc>
          <w:tcPr>
            <w:tcW w:w="3827" w:type="dxa"/>
          </w:tcPr>
          <w:p w:rsidR="00D96942" w:rsidRPr="001943BF" w:rsidRDefault="00D96942" w:rsidP="001943BF">
            <w:pPr>
              <w:pStyle w:val="1"/>
              <w:rPr>
                <w:b/>
                <w:kern w:val="1"/>
                <w:lang w:val="ru-RU" w:eastAsia="ar-SA"/>
              </w:rPr>
            </w:pPr>
            <w:r w:rsidRPr="001943BF">
              <w:rPr>
                <w:b/>
                <w:kern w:val="1"/>
                <w:lang w:val="ru-RU" w:eastAsia="ar-SA"/>
              </w:rPr>
              <w:t>Научатся: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kern w:val="1"/>
                <w:lang w:val="ru-RU" w:eastAsia="ar-SA"/>
              </w:rPr>
              <w:t>-н</w:t>
            </w:r>
            <w:r w:rsidRPr="001943BF">
              <w:rPr>
                <w:lang w:val="ru-RU"/>
              </w:rPr>
              <w:t>азывать полное имя нашей страны, родного края (Российская Федерация);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различать государственные символы России, родного края (герб, флаг, гимн);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отличать герб и флаг России от гербов и флагов других стран;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приводить примеры народов России;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объяснять, почему все народы России называют братскими;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называть свой домашний адрес с использованием сведений о федеративном устройстве страны;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обсуждать вопрос о культуре общения в школе; осознают себя членами классного коллектива;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называть профессии членов своей семьи; называть свои обязанности в семье, доказывать свой выбор;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объяснять, что  такое культура общении;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умение работать с разными источниками краеведческой информации.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D96942" w:rsidRPr="001943BF" w:rsidRDefault="00D96942" w:rsidP="001943BF">
            <w:pPr>
              <w:pStyle w:val="1"/>
              <w:rPr>
                <w:b/>
                <w:kern w:val="1"/>
                <w:lang w:val="ru-RU" w:eastAsia="ar-SA"/>
              </w:rPr>
            </w:pPr>
            <w:r w:rsidRPr="001943BF">
              <w:rPr>
                <w:b/>
                <w:kern w:val="1"/>
                <w:lang w:val="ru-RU" w:eastAsia="ar-SA"/>
              </w:rPr>
              <w:t>Научатся: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kern w:val="3"/>
                <w:lang w:val="ru-RU" w:eastAsia="zh-CN" w:bidi="hi-IN"/>
              </w:rPr>
              <w:t xml:space="preserve">-показывать на карте России территории, входящие в состав </w:t>
            </w:r>
            <w:r>
              <w:rPr>
                <w:kern w:val="3"/>
                <w:lang w:val="ru-RU" w:eastAsia="zh-CN" w:bidi="hi-IN"/>
              </w:rPr>
              <w:t>Пермского края</w:t>
            </w:r>
            <w:r w:rsidRPr="001943BF">
              <w:rPr>
                <w:kern w:val="3"/>
                <w:lang w:val="ru-RU" w:eastAsia="zh-CN" w:bidi="hi-IN"/>
              </w:rPr>
              <w:t>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kern w:val="3"/>
                <w:lang w:val="ru-RU" w:eastAsia="zh-CN" w:bidi="hi-IN"/>
              </w:rPr>
              <w:t xml:space="preserve"> </w:t>
            </w:r>
            <w:r w:rsidRPr="001943BF">
              <w:rPr>
                <w:bCs/>
                <w:kern w:val="3"/>
                <w:lang w:val="ru-RU" w:eastAsia="zh-CN" w:bidi="hi-IN"/>
              </w:rPr>
              <w:t>-приводить примеры</w:t>
            </w:r>
            <w:r w:rsidRPr="001943BF">
              <w:rPr>
                <w:kern w:val="3"/>
                <w:lang w:val="ru-RU" w:eastAsia="zh-CN" w:bidi="hi-IN"/>
              </w:rPr>
              <w:t xml:space="preserve"> народов, населяющих наш  край;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kern w:val="3"/>
                <w:lang w:val="ru-RU" w:eastAsia="zh-CN" w:bidi="hi-IN"/>
              </w:rPr>
              <w:t>-объяснять причины поселения народов края;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kern w:val="3"/>
                <w:lang w:val="ru-RU" w:eastAsia="zh-CN" w:bidi="hi-IN"/>
              </w:rPr>
              <w:t>- называют национальности края;</w:t>
            </w:r>
          </w:p>
          <w:p w:rsidR="00D96942" w:rsidRPr="001943BF" w:rsidRDefault="00D96942" w:rsidP="001943BF">
            <w:pPr>
              <w:pStyle w:val="1"/>
              <w:rPr>
                <w:kern w:val="3"/>
                <w:lang w:val="ru-RU" w:eastAsia="zh-CN" w:bidi="hi-IN"/>
              </w:rPr>
            </w:pPr>
            <w:r w:rsidRPr="001943BF">
              <w:rPr>
                <w:kern w:val="3"/>
                <w:lang w:val="ru-RU" w:eastAsia="zh-CN" w:bidi="hi-IN"/>
              </w:rPr>
              <w:t>-знать государственные символы города (герб, флаг, гимн);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-сравнивать с помощью фотографий и по личным наблюдениям свой город;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-рассказывать о своём городе по плану;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kern w:val="3"/>
                <w:lang w:val="ru-RU" w:eastAsia="zh-CN" w:bidi="hi-IN"/>
              </w:rPr>
              <w:t xml:space="preserve">-воспроизводить  исторические сведения о возникновении и развитии </w:t>
            </w:r>
            <w:r>
              <w:rPr>
                <w:kern w:val="3"/>
                <w:lang w:val="ru-RU" w:eastAsia="zh-CN" w:bidi="hi-IN"/>
              </w:rPr>
              <w:t>города</w:t>
            </w:r>
            <w:r w:rsidRPr="001943BF">
              <w:rPr>
                <w:kern w:val="3"/>
                <w:lang w:val="ru-RU" w:eastAsia="zh-CN" w:bidi="hi-IN"/>
              </w:rPr>
              <w:t xml:space="preserve"> </w:t>
            </w:r>
            <w:r w:rsidRPr="001943BF">
              <w:rPr>
                <w:lang w:val="ru-RU"/>
              </w:rPr>
              <w:t>выступать с подготовленным сообщением, расширять и   углубят знания по выбранной теме;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-объяснять, что  такое культура общения в семье;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ценить исторические семейные корни;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 различать традиции и праздники на Руси;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 xml:space="preserve">- знать православные храмы города и области; 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-называть фамилии героев ВОВ и выдающихся жителей нашего города;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-рассказывать о героях войны по плану;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-подбирать фотографии (открытки, слайды) или фотографировать достопримечательности своей малой родины;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-проводить презентацию с демонстрацией фотографий, слайдов;</w:t>
            </w:r>
          </w:p>
          <w:p w:rsidR="00D96942" w:rsidRPr="001943BF" w:rsidRDefault="00D96942" w:rsidP="001943BF">
            <w:pPr>
              <w:pStyle w:val="1"/>
              <w:rPr>
                <w:lang w:val="ru-RU"/>
              </w:rPr>
            </w:pPr>
            <w:r w:rsidRPr="001943BF">
              <w:rPr>
                <w:lang w:val="ru-RU"/>
              </w:rPr>
              <w:t>-умение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города(села) и республик;</w:t>
            </w:r>
          </w:p>
          <w:p w:rsidR="00D96942" w:rsidRPr="001943BF" w:rsidRDefault="00D96942" w:rsidP="001943BF">
            <w:pPr>
              <w:pStyle w:val="1"/>
            </w:pPr>
            <w:r w:rsidRPr="001943BF">
              <w:t>- оценить свои учебные достижения.</w:t>
            </w:r>
          </w:p>
        </w:tc>
      </w:tr>
      <w:tr w:rsidR="00D96942" w:rsidRPr="001943BF" w:rsidTr="001943BF">
        <w:tc>
          <w:tcPr>
            <w:tcW w:w="3828" w:type="dxa"/>
          </w:tcPr>
          <w:p w:rsidR="00D96942" w:rsidRPr="001943BF" w:rsidRDefault="00D96942" w:rsidP="001943BF">
            <w:pPr>
              <w:pStyle w:val="1"/>
              <w:rPr>
                <w:b/>
                <w:i/>
                <w:lang w:val="ru-RU"/>
              </w:rPr>
            </w:pPr>
            <w:r w:rsidRPr="001943BF">
              <w:rPr>
                <w:b/>
                <w:i/>
                <w:lang w:val="ru-RU"/>
              </w:rPr>
              <w:t xml:space="preserve">Получат возможность научиться: 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-строить вопросительные предложения о своём селе, о малой Родине;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узнавать некоторые достопримечательности села;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правильно переходить улицу.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оценивать с нравственных позиций формы поведения, которые допустимы или недопустимы в школе;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устанавливать связь между образом жизни наших предков, условиями, их окружающими;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объяснять причины рода занятий.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 xml:space="preserve">осознавать необходимость посещения культурных учреждений; 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-проводить презентацию с демонстрацией фотографий, слайдов;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-извлекать из текста нужную информацию.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</w:p>
        </w:tc>
        <w:tc>
          <w:tcPr>
            <w:tcW w:w="3544" w:type="dxa"/>
          </w:tcPr>
          <w:p w:rsidR="00D96942" w:rsidRPr="001943BF" w:rsidRDefault="00D96942" w:rsidP="001943BF">
            <w:pPr>
              <w:pStyle w:val="1"/>
              <w:rPr>
                <w:b/>
                <w:i/>
                <w:kern w:val="1"/>
                <w:lang w:val="ru-RU" w:eastAsia="ar-SA"/>
              </w:rPr>
            </w:pPr>
            <w:r w:rsidRPr="001943BF">
              <w:rPr>
                <w:b/>
                <w:i/>
                <w:kern w:val="1"/>
                <w:lang w:val="ru-RU" w:eastAsia="ar-SA"/>
              </w:rPr>
              <w:t xml:space="preserve">Получат возможность        научиться: 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  <w:r w:rsidRPr="001943BF">
              <w:rPr>
                <w:i/>
                <w:kern w:val="1"/>
                <w:lang w:val="ru-RU" w:eastAsia="ar-SA"/>
              </w:rPr>
              <w:t>-извлекать из различных источников сведения о новом предмете;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  <w:r w:rsidRPr="001943BF">
              <w:rPr>
                <w:i/>
                <w:kern w:val="1"/>
                <w:lang w:val="ru-RU" w:eastAsia="ar-SA"/>
              </w:rPr>
              <w:t>- о родном селе;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  <w:r w:rsidRPr="001943BF">
              <w:rPr>
                <w:i/>
                <w:kern w:val="1"/>
                <w:lang w:val="ru-RU" w:eastAsia="ar-SA"/>
              </w:rPr>
              <w:t>- оценивать с нравственных позиций формы поведения, которые допустимы или недопустимы в школе;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  <w:r w:rsidRPr="001943BF">
              <w:rPr>
                <w:i/>
                <w:kern w:val="1"/>
                <w:lang w:val="ru-RU" w:eastAsia="ar-SA"/>
              </w:rPr>
              <w:t>- извлекать из текста необходимую информацию;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  <w:r w:rsidRPr="001943BF">
              <w:rPr>
                <w:i/>
                <w:kern w:val="1"/>
                <w:lang w:val="ru-RU" w:eastAsia="ar-SA"/>
              </w:rPr>
              <w:t>- собирать информацию, осознавать ценность традиций своей семьи;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val="ru-RU" w:eastAsia="ar-SA"/>
              </w:rPr>
            </w:pPr>
            <w:r w:rsidRPr="001943BF">
              <w:rPr>
                <w:i/>
                <w:kern w:val="1"/>
                <w:lang w:val="ru-RU" w:eastAsia="ar-SA"/>
              </w:rPr>
              <w:t>- осознавать необходимость знаний о традициях празднования Рождества, Крещения, извлекать из текста нужную информацию;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eastAsia="ar-SA"/>
              </w:rPr>
            </w:pPr>
            <w:r w:rsidRPr="001943BF">
              <w:rPr>
                <w:i/>
                <w:kern w:val="1"/>
                <w:lang w:eastAsia="ar-SA"/>
              </w:rPr>
              <w:t>- записывать свои наблюдения.</w:t>
            </w:r>
          </w:p>
          <w:p w:rsidR="00D96942" w:rsidRPr="001943BF" w:rsidRDefault="00D96942" w:rsidP="001943BF">
            <w:pPr>
              <w:pStyle w:val="1"/>
              <w:rPr>
                <w:i/>
                <w:kern w:val="1"/>
                <w:lang w:eastAsia="ar-SA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</w:rPr>
            </w:pPr>
          </w:p>
        </w:tc>
        <w:tc>
          <w:tcPr>
            <w:tcW w:w="3827" w:type="dxa"/>
          </w:tcPr>
          <w:p w:rsidR="00D96942" w:rsidRPr="001943BF" w:rsidRDefault="00D96942" w:rsidP="001943BF">
            <w:pPr>
              <w:pStyle w:val="1"/>
              <w:rPr>
                <w:b/>
                <w:i/>
                <w:lang w:val="ru-RU"/>
              </w:rPr>
            </w:pPr>
            <w:r w:rsidRPr="001943BF">
              <w:rPr>
                <w:b/>
                <w:i/>
                <w:lang w:val="ru-RU"/>
              </w:rPr>
              <w:t xml:space="preserve">Получат возможность </w:t>
            </w:r>
          </w:p>
          <w:p w:rsidR="00D96942" w:rsidRPr="001943BF" w:rsidRDefault="00D96942" w:rsidP="001943BF">
            <w:pPr>
              <w:pStyle w:val="1"/>
              <w:rPr>
                <w:b/>
                <w:i/>
                <w:lang w:val="ru-RU"/>
              </w:rPr>
            </w:pPr>
            <w:r w:rsidRPr="001943BF">
              <w:rPr>
                <w:b/>
                <w:i/>
                <w:lang w:val="ru-RU"/>
              </w:rPr>
              <w:t>научиться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-оценивать с нравственных позиций формы поведения, которые допустимы или недопустимы в школе;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осознавать ценность традиций своей семьи, национальных праздников;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работать с моделями изучаемых объектов и явлений окружающего мира.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</w:p>
        </w:tc>
        <w:tc>
          <w:tcPr>
            <w:tcW w:w="4820" w:type="dxa"/>
          </w:tcPr>
          <w:p w:rsidR="00D96942" w:rsidRPr="001943BF" w:rsidRDefault="00D96942" w:rsidP="001943BF">
            <w:pPr>
              <w:pStyle w:val="1"/>
              <w:rPr>
                <w:b/>
                <w:i/>
                <w:lang w:val="ru-RU"/>
              </w:rPr>
            </w:pPr>
            <w:r w:rsidRPr="001943BF">
              <w:rPr>
                <w:b/>
                <w:i/>
                <w:lang w:val="ru-RU"/>
              </w:rPr>
              <w:t>Получат возможность научиться: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 xml:space="preserve"> - обсуждать вопрос о культуре общения в школе; 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-осознают себя членами школьного коллектива;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оценивать с нравственных позиций формы поведения, которые допустимы или недопустимы в школе;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-осознавать ценность традиций своей семьи;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lang w:val="ru-RU"/>
              </w:rPr>
              <w:t>- собирать информацию о героических поступках членов семьи;</w:t>
            </w:r>
          </w:p>
          <w:p w:rsidR="00D96942" w:rsidRPr="001943BF" w:rsidRDefault="00D96942" w:rsidP="001943BF">
            <w:pPr>
              <w:pStyle w:val="1"/>
              <w:rPr>
                <w:i/>
                <w:iCs/>
                <w:lang w:val="ru-RU"/>
              </w:rPr>
            </w:pPr>
            <w:r w:rsidRPr="001943BF">
              <w:rPr>
                <w:i/>
                <w:iCs/>
                <w:lang w:val="ru-RU"/>
              </w:rPr>
              <w:t xml:space="preserve">- умение выделять, описывать и объяснять существенные признаки географических объектов и явлений; </w:t>
            </w:r>
          </w:p>
          <w:p w:rsidR="00D96942" w:rsidRPr="001943BF" w:rsidRDefault="00D96942" w:rsidP="001943BF">
            <w:pPr>
              <w:pStyle w:val="1"/>
              <w:rPr>
                <w:i/>
                <w:iCs/>
                <w:lang w:val="ru-RU"/>
              </w:rPr>
            </w:pPr>
            <w:r w:rsidRPr="001943BF">
              <w:rPr>
                <w:i/>
                <w:iCs/>
                <w:lang w:val="ru-RU"/>
              </w:rPr>
              <w:t>-умение вести наблюдения за объектами, процессами и явлениями географической среды, их изменениями в результате природных и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iCs/>
                <w:lang w:val="ru-RU"/>
              </w:rPr>
              <w:t xml:space="preserve">антропогенных воздействий; 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  <w:r w:rsidRPr="001943BF">
              <w:rPr>
                <w:i/>
                <w:iCs/>
                <w:lang w:val="ru-RU"/>
              </w:rPr>
              <w:t xml:space="preserve"> -умения соблюдать меры безопасности в случае природных стихийных бедствий. </w:t>
            </w:r>
          </w:p>
          <w:p w:rsidR="00D96942" w:rsidRPr="001943BF" w:rsidRDefault="00D96942" w:rsidP="001943BF">
            <w:pPr>
              <w:pStyle w:val="1"/>
              <w:rPr>
                <w:i/>
                <w:lang w:val="ru-RU"/>
              </w:rPr>
            </w:pPr>
          </w:p>
        </w:tc>
      </w:tr>
    </w:tbl>
    <w:p w:rsidR="00D96942" w:rsidRPr="001943BF" w:rsidRDefault="00D96942" w:rsidP="001943B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96942" w:rsidRPr="000C756D" w:rsidRDefault="00D96942" w:rsidP="00227408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Содержание учебного предмета, курса</w:t>
      </w:r>
    </w:p>
    <w:p w:rsidR="00D96942" w:rsidRPr="000C756D" w:rsidRDefault="00D96942" w:rsidP="00227408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1 класс</w:t>
      </w:r>
    </w:p>
    <w:p w:rsidR="00D96942" w:rsidRPr="000C756D" w:rsidRDefault="00D96942" w:rsidP="00227408">
      <w:pPr>
        <w:suppressAutoHyphens/>
        <w:spacing w:line="240" w:lineRule="auto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1. Вводное занятие. «С чего начинается Родина?» </w:t>
      </w:r>
      <w:r w:rsidRPr="000C756D">
        <w:rPr>
          <w:sz w:val="24"/>
          <w:szCs w:val="24"/>
          <w:lang w:eastAsia="ar-SA"/>
        </w:rPr>
        <w:t>Что будем изучать на занятиях курса «</w:t>
      </w:r>
      <w:r>
        <w:rPr>
          <w:sz w:val="24"/>
          <w:szCs w:val="24"/>
          <w:lang w:eastAsia="ar-SA"/>
        </w:rPr>
        <w:t>Мой край</w:t>
      </w:r>
      <w:r w:rsidRPr="000C756D">
        <w:rPr>
          <w:sz w:val="24"/>
          <w:szCs w:val="24"/>
          <w:lang w:eastAsia="ar-SA"/>
        </w:rPr>
        <w:t>». Знакомство с понятиями: родина, родной край, Россия.  Практическая работа: просмотр презентации, изготовление аппликации «Берёзка».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2.Моя малая Родина.</w:t>
      </w:r>
      <w:r w:rsidRPr="000C756D">
        <w:rPr>
          <w:sz w:val="24"/>
          <w:szCs w:val="24"/>
          <w:lang w:eastAsia="ar-SA"/>
        </w:rPr>
        <w:t xml:space="preserve"> История названия </w:t>
      </w:r>
      <w:r>
        <w:rPr>
          <w:sz w:val="24"/>
          <w:szCs w:val="24"/>
          <w:lang w:eastAsia="ar-SA"/>
        </w:rPr>
        <w:t>села</w:t>
      </w:r>
      <w:r w:rsidRPr="000C756D">
        <w:rPr>
          <w:sz w:val="24"/>
          <w:szCs w:val="24"/>
          <w:lang w:eastAsia="ar-SA"/>
        </w:rPr>
        <w:t xml:space="preserve">. Начальные представления об опознавательных знаках дома, улицы, своего </w:t>
      </w:r>
      <w:r>
        <w:rPr>
          <w:sz w:val="24"/>
          <w:szCs w:val="24"/>
          <w:lang w:eastAsia="ar-SA"/>
        </w:rPr>
        <w:t>села</w:t>
      </w:r>
      <w:r w:rsidRPr="000C756D">
        <w:rPr>
          <w:sz w:val="24"/>
          <w:szCs w:val="24"/>
          <w:lang w:eastAsia="ar-SA"/>
        </w:rPr>
        <w:t xml:space="preserve">. Первоначальное знакомство с историей, символикой города. </w:t>
      </w:r>
      <w:r w:rsidRPr="000C756D">
        <w:rPr>
          <w:bCs/>
          <w:sz w:val="24"/>
          <w:szCs w:val="24"/>
          <w:lang w:eastAsia="ar-SA"/>
        </w:rPr>
        <w:t>Правила поведения на улице и в местах, где находятся исторические и культурные памятники.</w:t>
      </w:r>
      <w:r w:rsidRPr="000C756D">
        <w:rPr>
          <w:sz w:val="24"/>
          <w:szCs w:val="24"/>
          <w:lang w:eastAsia="ar-SA"/>
        </w:rPr>
        <w:t xml:space="preserve">  Практическая работа: Экскурсии по </w:t>
      </w:r>
      <w:r>
        <w:rPr>
          <w:sz w:val="24"/>
          <w:szCs w:val="24"/>
          <w:lang w:eastAsia="ar-SA"/>
        </w:rPr>
        <w:t>сел</w:t>
      </w:r>
      <w:r w:rsidRPr="000C756D">
        <w:rPr>
          <w:sz w:val="24"/>
          <w:szCs w:val="24"/>
          <w:lang w:eastAsia="ar-SA"/>
        </w:rPr>
        <w:t>у, рисунок своего дома.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D96942" w:rsidRPr="000C756D" w:rsidRDefault="00D96942" w:rsidP="00227408">
      <w:pPr>
        <w:suppressAutoHyphens/>
        <w:spacing w:line="240" w:lineRule="auto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3.Наша школа.</w:t>
      </w:r>
      <w:r w:rsidRPr="000C756D">
        <w:rPr>
          <w:sz w:val="24"/>
          <w:szCs w:val="24"/>
          <w:lang w:eastAsia="ar-SA"/>
        </w:rPr>
        <w:t xml:space="preserve"> Знакомство со школой. Правила поведения в школе. Практическая работа: Экскурсия по школе</w:t>
      </w:r>
    </w:p>
    <w:p w:rsidR="00D96942" w:rsidRPr="000C756D" w:rsidRDefault="00D96942" w:rsidP="00227408">
      <w:pPr>
        <w:suppressAutoHyphens/>
        <w:spacing w:line="240" w:lineRule="auto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4.Мой дом.</w:t>
      </w:r>
      <w:r w:rsidRPr="000C756D">
        <w:rPr>
          <w:sz w:val="24"/>
          <w:szCs w:val="24"/>
          <w:lang w:eastAsia="ar-SA"/>
        </w:rPr>
        <w:t xml:space="preserve"> Познакомить с историей дома на Руси, бытом русского народа, обычаями, гостеприимством, с предметами обихода, утварью. Практическая работа: экскурсия в </w:t>
      </w:r>
      <w:r>
        <w:rPr>
          <w:sz w:val="24"/>
          <w:szCs w:val="24"/>
          <w:lang w:eastAsia="ar-SA"/>
        </w:rPr>
        <w:t xml:space="preserve">Петропавловский </w:t>
      </w:r>
      <w:r w:rsidRPr="000C756D">
        <w:rPr>
          <w:sz w:val="24"/>
          <w:szCs w:val="24"/>
          <w:lang w:eastAsia="ar-SA"/>
        </w:rPr>
        <w:t>краеведческий музей</w:t>
      </w:r>
      <w:r>
        <w:rPr>
          <w:sz w:val="24"/>
          <w:szCs w:val="24"/>
          <w:lang w:eastAsia="ar-SA"/>
        </w:rPr>
        <w:t>,</w:t>
      </w:r>
      <w:r w:rsidRPr="000C756D">
        <w:rPr>
          <w:sz w:val="24"/>
          <w:szCs w:val="24"/>
          <w:lang w:eastAsia="ar-SA"/>
        </w:rPr>
        <w:t xml:space="preserve">  лепка, рисование домашней утвари.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5.Моя семья</w:t>
      </w:r>
      <w:r w:rsidRPr="000C756D">
        <w:rPr>
          <w:sz w:val="24"/>
          <w:szCs w:val="24"/>
          <w:lang w:eastAsia="ar-SA"/>
        </w:rPr>
        <w:t>. Как произошли имена и фамилии, отчества</w:t>
      </w:r>
      <w:r w:rsidRPr="000C756D">
        <w:rPr>
          <w:b/>
          <w:sz w:val="24"/>
          <w:szCs w:val="24"/>
          <w:lang w:eastAsia="ar-SA"/>
        </w:rPr>
        <w:t xml:space="preserve">. </w:t>
      </w:r>
      <w:r w:rsidRPr="000C756D">
        <w:rPr>
          <w:sz w:val="24"/>
          <w:szCs w:val="24"/>
          <w:lang w:eastAsia="ar-SA"/>
        </w:rPr>
        <w:t>Родословная семьи. Обязанности ребёнка в семье. Практическая работа: игра « Моя семья», исследовательский проект «Моя семья», конкурс рисунков «Мой мир».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6.</w:t>
      </w:r>
      <w:r w:rsidRPr="000C756D">
        <w:rPr>
          <w:sz w:val="24"/>
          <w:szCs w:val="24"/>
          <w:lang w:eastAsia="ar-SA"/>
        </w:rPr>
        <w:t xml:space="preserve"> </w:t>
      </w:r>
      <w:r w:rsidRPr="000C756D">
        <w:rPr>
          <w:b/>
          <w:sz w:val="24"/>
          <w:szCs w:val="24"/>
          <w:lang w:eastAsia="ar-SA"/>
        </w:rPr>
        <w:t xml:space="preserve">Традиции и праздники. </w:t>
      </w:r>
      <w:r w:rsidRPr="000C756D">
        <w:rPr>
          <w:sz w:val="24"/>
          <w:szCs w:val="24"/>
          <w:lang w:eastAsia="ar-SA"/>
        </w:rPr>
        <w:t>Новогодний праздник. Знакомство с народными традициями празднования Рождества, колядками. Зимние забавы наших предков. Обереги русского народа. История возникновения игрушек на Руси. День Защитников Отечества. Былинные богатыри. Практическая работа: Разучивание старинных русских игр, песен, конкурс новогодней игрушки, изготовление оберега из пластилина.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7. Моё Отечество</w:t>
      </w:r>
      <w:r w:rsidRPr="000C756D">
        <w:rPr>
          <w:sz w:val="24"/>
          <w:szCs w:val="24"/>
          <w:lang w:eastAsia="ar-SA"/>
        </w:rPr>
        <w:t xml:space="preserve">. Знакомство с местной окружающей природой. Животные и птицы, обитающие в наших лесах. Устное народное творчество: весенние заклички. </w:t>
      </w:r>
      <w:r>
        <w:rPr>
          <w:sz w:val="24"/>
          <w:szCs w:val="24"/>
          <w:lang w:eastAsia="ar-SA"/>
        </w:rPr>
        <w:t xml:space="preserve">Наше село </w:t>
      </w:r>
      <w:r w:rsidRPr="000C756D">
        <w:rPr>
          <w:sz w:val="24"/>
          <w:szCs w:val="24"/>
          <w:lang w:eastAsia="ar-SA"/>
        </w:rPr>
        <w:t xml:space="preserve">в годы ВОВ. Знакомство с учреждениями нашего </w:t>
      </w:r>
      <w:r>
        <w:rPr>
          <w:sz w:val="24"/>
          <w:szCs w:val="24"/>
          <w:lang w:eastAsia="ar-SA"/>
        </w:rPr>
        <w:t>села</w:t>
      </w:r>
      <w:r w:rsidRPr="000C756D">
        <w:rPr>
          <w:sz w:val="24"/>
          <w:szCs w:val="24"/>
          <w:lang w:eastAsia="ar-SA"/>
        </w:rPr>
        <w:t>. Практическая работа: Экскурсия на природу, просмотр презентации, лепка животных, изготовление птиц из бумаги, разучивание весенних закличек, русских народных игр, экскурсия к мемориалу воинской славы, в городскую библиотеку.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8. Итоговое занятие.</w:t>
      </w:r>
      <w:r w:rsidRPr="000C756D">
        <w:rPr>
          <w:sz w:val="24"/>
          <w:szCs w:val="24"/>
          <w:lang w:eastAsia="ar-SA"/>
        </w:rPr>
        <w:t xml:space="preserve"> Праздник Русской берёзки. </w:t>
      </w:r>
    </w:p>
    <w:p w:rsidR="00D96942" w:rsidRPr="000C756D" w:rsidRDefault="00D96942" w:rsidP="00227408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2 класс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 xml:space="preserve">1.Введение. Краеведение – край ведать. </w:t>
      </w:r>
      <w:r w:rsidRPr="000C756D">
        <w:rPr>
          <w:kern w:val="1"/>
          <w:sz w:val="24"/>
          <w:szCs w:val="24"/>
          <w:lang w:eastAsia="ar-SA"/>
        </w:rPr>
        <w:t>Цели и задачи занятий курса «</w:t>
      </w:r>
      <w:r>
        <w:rPr>
          <w:kern w:val="1"/>
          <w:sz w:val="24"/>
          <w:szCs w:val="24"/>
          <w:lang w:eastAsia="ar-SA"/>
        </w:rPr>
        <w:t>Мой край</w:t>
      </w:r>
      <w:r w:rsidRPr="000C756D">
        <w:rPr>
          <w:kern w:val="1"/>
          <w:sz w:val="24"/>
          <w:szCs w:val="24"/>
          <w:lang w:eastAsia="ar-SA"/>
        </w:rPr>
        <w:t xml:space="preserve">». Понятие краеведение. Практическая работа: Экскурсия в </w:t>
      </w:r>
      <w:r>
        <w:rPr>
          <w:kern w:val="1"/>
          <w:sz w:val="24"/>
          <w:szCs w:val="24"/>
          <w:lang w:eastAsia="ar-SA"/>
        </w:rPr>
        <w:t>районный</w:t>
      </w:r>
      <w:r w:rsidRPr="000C756D">
        <w:rPr>
          <w:kern w:val="1"/>
          <w:sz w:val="24"/>
          <w:szCs w:val="24"/>
          <w:lang w:eastAsia="ar-SA"/>
        </w:rPr>
        <w:t xml:space="preserve"> краеведческий музей.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 xml:space="preserve">2.Моя малая Родина. </w:t>
      </w:r>
      <w:r w:rsidRPr="000C756D">
        <w:rPr>
          <w:kern w:val="1"/>
          <w:sz w:val="24"/>
          <w:szCs w:val="24"/>
          <w:lang w:eastAsia="ar-SA"/>
        </w:rPr>
        <w:t>Знакомство с сёлами района. История названий сёл района, достопримечательности. Правила поведения на улице. Родно</w:t>
      </w:r>
      <w:r>
        <w:rPr>
          <w:kern w:val="1"/>
          <w:sz w:val="24"/>
          <w:szCs w:val="24"/>
          <w:lang w:eastAsia="ar-SA"/>
        </w:rPr>
        <w:t>е</w:t>
      </w:r>
      <w:r w:rsidRPr="000C756D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село</w:t>
      </w:r>
      <w:r w:rsidRPr="000C756D">
        <w:rPr>
          <w:kern w:val="1"/>
          <w:sz w:val="24"/>
          <w:szCs w:val="24"/>
          <w:lang w:eastAsia="ar-SA"/>
        </w:rPr>
        <w:t xml:space="preserve"> – частица России. Символика </w:t>
      </w:r>
      <w:r>
        <w:rPr>
          <w:kern w:val="1"/>
          <w:sz w:val="24"/>
          <w:szCs w:val="24"/>
          <w:lang w:eastAsia="ar-SA"/>
        </w:rPr>
        <w:t>села</w:t>
      </w:r>
      <w:r w:rsidRPr="000C756D">
        <w:rPr>
          <w:kern w:val="1"/>
          <w:sz w:val="24"/>
          <w:szCs w:val="24"/>
          <w:lang w:eastAsia="ar-SA"/>
        </w:rPr>
        <w:t xml:space="preserve">. Практическая работа: Экскурсии по улицам </w:t>
      </w:r>
      <w:r>
        <w:rPr>
          <w:kern w:val="1"/>
          <w:sz w:val="24"/>
          <w:szCs w:val="24"/>
          <w:lang w:eastAsia="ar-SA"/>
        </w:rPr>
        <w:t>села</w:t>
      </w:r>
      <w:r w:rsidRPr="000C756D">
        <w:rPr>
          <w:kern w:val="1"/>
          <w:sz w:val="24"/>
          <w:szCs w:val="24"/>
          <w:lang w:eastAsia="ar-SA"/>
        </w:rPr>
        <w:t xml:space="preserve">, коллективный проект «Герб нашего </w:t>
      </w:r>
      <w:r>
        <w:rPr>
          <w:kern w:val="1"/>
          <w:sz w:val="24"/>
          <w:szCs w:val="24"/>
          <w:lang w:eastAsia="ar-SA"/>
        </w:rPr>
        <w:t>села</w:t>
      </w:r>
      <w:r w:rsidRPr="000C756D">
        <w:rPr>
          <w:kern w:val="1"/>
          <w:sz w:val="24"/>
          <w:szCs w:val="24"/>
          <w:lang w:eastAsia="ar-SA"/>
        </w:rPr>
        <w:t>».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>3.Наша школа.</w:t>
      </w:r>
      <w:r w:rsidRPr="000C756D">
        <w:rPr>
          <w:kern w:val="1"/>
          <w:sz w:val="24"/>
          <w:szCs w:val="24"/>
          <w:lang w:eastAsia="ar-SA"/>
        </w:rPr>
        <w:t xml:space="preserve"> Знакомство с традициями школы, её историей, знаменитыми выпускниками. Практическая работа: Экскурсия в школьный музей, работа с музейными экспонатами.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 xml:space="preserve">4.Мой дом. </w:t>
      </w:r>
      <w:r w:rsidRPr="000C756D">
        <w:rPr>
          <w:kern w:val="1"/>
          <w:sz w:val="24"/>
          <w:szCs w:val="24"/>
          <w:lang w:eastAsia="ar-SA"/>
        </w:rPr>
        <w:t xml:space="preserve">Дом как часть природы. Уважение к дому. Правила поведения в гостях. Древнее верование людей в домового. Практическая работа: Экскурсия по улицам со старинными домами, экскурсия в </w:t>
      </w:r>
      <w:r>
        <w:rPr>
          <w:kern w:val="1"/>
          <w:sz w:val="24"/>
          <w:szCs w:val="24"/>
          <w:lang w:eastAsia="ar-SA"/>
        </w:rPr>
        <w:t xml:space="preserve">Петропавловский </w:t>
      </w:r>
      <w:r w:rsidRPr="000C756D">
        <w:rPr>
          <w:kern w:val="1"/>
          <w:sz w:val="24"/>
          <w:szCs w:val="24"/>
          <w:lang w:eastAsia="ar-SA"/>
        </w:rPr>
        <w:t xml:space="preserve">краеведческий  музей, проект-изготовление дома моей мечты  (конструирование из бумаги, пластилина), защита проекта, рисунок домового. 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 xml:space="preserve">5.Моя семья. </w:t>
      </w:r>
      <w:r w:rsidRPr="000C756D">
        <w:rPr>
          <w:kern w:val="1"/>
          <w:sz w:val="24"/>
          <w:szCs w:val="24"/>
          <w:lang w:eastAsia="ar-SA"/>
        </w:rPr>
        <w:t>Откуда произошли имена и фамилии, отчества</w:t>
      </w:r>
      <w:r w:rsidRPr="000C756D">
        <w:rPr>
          <w:b/>
          <w:kern w:val="1"/>
          <w:sz w:val="24"/>
          <w:szCs w:val="24"/>
          <w:lang w:eastAsia="ar-SA"/>
        </w:rPr>
        <w:t xml:space="preserve">. </w:t>
      </w:r>
      <w:r w:rsidRPr="000C756D">
        <w:rPr>
          <w:kern w:val="1"/>
          <w:sz w:val="24"/>
          <w:szCs w:val="24"/>
          <w:lang w:eastAsia="ar-SA"/>
        </w:rPr>
        <w:t>Что означает слово «родители». Родословная семьи. Семейные праздники. Практическая работа: составление родословной, творческий конкурс «Старая фотография рассказала», проект «Новый год в моей семье», защита проекта, семейные посиделки.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 xml:space="preserve">6.Традиции и праздники. </w:t>
      </w:r>
      <w:r w:rsidRPr="000C756D">
        <w:rPr>
          <w:kern w:val="1"/>
          <w:sz w:val="24"/>
          <w:szCs w:val="24"/>
          <w:lang w:eastAsia="ar-SA"/>
        </w:rPr>
        <w:t>Знакомство с народными традициями празднования Рождества, Крещения,  празднованием современных праздников: Днём Защитников Отечества, 8 марта, знакомство с  героями прошлого, кого можно назвать героем в наши дни. Практическая работа: Разучивание старинных русских игр, песен, изготовление оберегов, подарков к 23 февраля, спортивный конкурс для мальчиков, масленичная неделя, исторические корни праздника, экскурсия в городской краеведческий музей «История куклы», исторические корни праздника «Пасха».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kern w:val="1"/>
          <w:sz w:val="24"/>
          <w:szCs w:val="24"/>
          <w:lang w:eastAsia="ar-SA"/>
        </w:rPr>
      </w:pP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>7. Моё Отечество</w:t>
      </w:r>
      <w:r w:rsidRPr="000C756D">
        <w:rPr>
          <w:kern w:val="1"/>
          <w:sz w:val="24"/>
          <w:szCs w:val="24"/>
          <w:lang w:eastAsia="ar-SA"/>
        </w:rPr>
        <w:t xml:space="preserve">. Русь и русская земля.  Как жили наши предки – славяне. Верования наших предков.  Знаменитые фамилии жителей нашего района. Наш район  в годы ВОВ. Животный и растительный мир нашего района. Ландшафт нашего района. Практическая работа: Экскурсия в </w:t>
      </w:r>
      <w:r>
        <w:rPr>
          <w:kern w:val="1"/>
          <w:sz w:val="24"/>
          <w:szCs w:val="24"/>
          <w:lang w:eastAsia="ar-SA"/>
        </w:rPr>
        <w:t xml:space="preserve">Краснозерский </w:t>
      </w:r>
      <w:r w:rsidRPr="000C756D">
        <w:rPr>
          <w:kern w:val="1"/>
          <w:sz w:val="24"/>
          <w:szCs w:val="24"/>
          <w:lang w:eastAsia="ar-SA"/>
        </w:rPr>
        <w:t>краеведческий музей, к памятнику воинам – освободителям, просмотр презентации, видеофильма.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kern w:val="1"/>
          <w:sz w:val="24"/>
          <w:szCs w:val="24"/>
          <w:lang w:eastAsia="ar-SA"/>
        </w:rPr>
      </w:pPr>
      <w:r w:rsidRPr="000C756D">
        <w:rPr>
          <w:b/>
          <w:kern w:val="1"/>
          <w:sz w:val="24"/>
          <w:szCs w:val="24"/>
          <w:lang w:eastAsia="ar-SA"/>
        </w:rPr>
        <w:t>8. Итоговое занятие.</w:t>
      </w:r>
      <w:r w:rsidRPr="000C756D">
        <w:rPr>
          <w:kern w:val="1"/>
          <w:sz w:val="24"/>
          <w:szCs w:val="24"/>
          <w:lang w:eastAsia="ar-SA"/>
        </w:rPr>
        <w:t xml:space="preserve"> Игра-викторина. </w:t>
      </w:r>
    </w:p>
    <w:p w:rsidR="00D96942" w:rsidRPr="000C756D" w:rsidRDefault="00D96942" w:rsidP="00227408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3 класс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 1.Введение. Краеведение – край ведать. </w:t>
      </w:r>
      <w:r w:rsidRPr="000C756D">
        <w:rPr>
          <w:sz w:val="24"/>
          <w:szCs w:val="24"/>
          <w:lang w:eastAsia="ar-SA"/>
        </w:rPr>
        <w:t>Цели и задачи занятий курса «</w:t>
      </w:r>
      <w:r>
        <w:rPr>
          <w:sz w:val="24"/>
          <w:szCs w:val="24"/>
          <w:lang w:eastAsia="ar-SA"/>
        </w:rPr>
        <w:t>Мой край</w:t>
      </w:r>
      <w:r w:rsidRPr="000C756D">
        <w:rPr>
          <w:sz w:val="24"/>
          <w:szCs w:val="24"/>
          <w:lang w:eastAsia="ar-SA"/>
        </w:rPr>
        <w:t>». Понятие краеведение. Практическая работа: Экскурсия в музей «Боевой славы» и  краеведческий музей.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2.Моя малая Родина. </w:t>
      </w:r>
      <w:r w:rsidRPr="000C756D">
        <w:rPr>
          <w:sz w:val="24"/>
          <w:szCs w:val="24"/>
          <w:lang w:eastAsia="ar-SA"/>
        </w:rPr>
        <w:t>Россия моя Родина. Герб, флаг, гимн. Символика Новосибирской области. История нашего дворика. Родная улица моя. Игры нашего двора. Все дороги ведут к дому. Ремесла родного края.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3.Наша школа. </w:t>
      </w:r>
      <w:r w:rsidRPr="000C756D">
        <w:rPr>
          <w:sz w:val="24"/>
          <w:szCs w:val="24"/>
          <w:lang w:eastAsia="ar-SA"/>
        </w:rPr>
        <w:t>Традиции школы. Гордость нашей школы. Разговор у доски почёта (экскурсия).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4.Мой дом. Моя семья. </w:t>
      </w:r>
      <w:r w:rsidRPr="000C756D">
        <w:rPr>
          <w:sz w:val="24"/>
          <w:szCs w:val="24"/>
          <w:lang w:eastAsia="ar-SA"/>
        </w:rPr>
        <w:t>Проект «Профессии моей семьи». Что мне досталось от предков? Проект «Мои обязанности в семье».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5.Традиции и праздники. </w:t>
      </w:r>
      <w:r w:rsidRPr="000C756D">
        <w:rPr>
          <w:sz w:val="24"/>
          <w:szCs w:val="24"/>
          <w:lang w:eastAsia="ar-SA"/>
        </w:rPr>
        <w:t>Дом без посиделок, что церковь без народа. Семейные национальные праздники. Трапеза на Руси. Рождество. Народные традиции празднования Рождества. Святочные традиции.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6. Моё Отечество. </w:t>
      </w:r>
      <w:r w:rsidRPr="000C756D">
        <w:rPr>
          <w:sz w:val="24"/>
          <w:szCs w:val="24"/>
          <w:lang w:eastAsia="ar-SA"/>
        </w:rPr>
        <w:t xml:space="preserve">Памятники защитникам Отечества. Заочное путешествие (групповая проектно-исследовательская  работа).  Музыкально - литературная композиция «Поклонимся великим тем годам…». Красная книга </w:t>
      </w:r>
      <w:r>
        <w:rPr>
          <w:sz w:val="24"/>
          <w:szCs w:val="24"/>
          <w:lang w:eastAsia="ar-SA"/>
        </w:rPr>
        <w:t>Пермского края</w:t>
      </w:r>
      <w:r w:rsidRPr="000C756D">
        <w:rPr>
          <w:sz w:val="24"/>
          <w:szCs w:val="24"/>
          <w:lang w:eastAsia="ar-SA"/>
        </w:rPr>
        <w:t xml:space="preserve"> (групповая проектно-исследовательская  работа).</w:t>
      </w:r>
      <w:r w:rsidRPr="000C756D">
        <w:rPr>
          <w:b/>
          <w:sz w:val="24"/>
          <w:szCs w:val="24"/>
          <w:lang w:eastAsia="ar-SA"/>
        </w:rPr>
        <w:t xml:space="preserve">                                      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7. Итоговое занятие. </w:t>
      </w:r>
      <w:r w:rsidRPr="000C756D">
        <w:rPr>
          <w:sz w:val="24"/>
          <w:szCs w:val="24"/>
          <w:lang w:eastAsia="ar-SA"/>
        </w:rPr>
        <w:t>Интеллектуальная игра «Мой край».</w:t>
      </w:r>
    </w:p>
    <w:p w:rsidR="00D96942" w:rsidRPr="000C756D" w:rsidRDefault="00D96942" w:rsidP="00227408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D96942" w:rsidRPr="000C756D" w:rsidRDefault="00D96942" w:rsidP="00227408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4 класс</w:t>
      </w:r>
    </w:p>
    <w:p w:rsidR="00D96942" w:rsidRPr="000C756D" w:rsidRDefault="00D96942" w:rsidP="00227408">
      <w:pPr>
        <w:suppressAutoHyphens/>
        <w:spacing w:line="240" w:lineRule="auto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1.Введение. Краеведение – край ведать.</w:t>
      </w:r>
    </w:p>
    <w:p w:rsidR="00D96942" w:rsidRDefault="00D96942" w:rsidP="00227408">
      <w:pPr>
        <w:suppressAutoHyphens/>
        <w:spacing w:line="240" w:lineRule="auto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2.Моя малая родина. </w:t>
      </w:r>
      <w:r w:rsidRPr="000C756D">
        <w:rPr>
          <w:sz w:val="24"/>
          <w:szCs w:val="24"/>
          <w:lang w:eastAsia="ar-SA"/>
        </w:rPr>
        <w:t>История города</w:t>
      </w:r>
      <w:r>
        <w:rPr>
          <w:sz w:val="24"/>
          <w:szCs w:val="24"/>
          <w:lang w:eastAsia="ar-SA"/>
        </w:rPr>
        <w:t xml:space="preserve">. </w:t>
      </w:r>
      <w:r w:rsidRPr="000C756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Памятники архитектуры города. </w:t>
      </w:r>
      <w:r w:rsidRPr="000C756D">
        <w:rPr>
          <w:sz w:val="24"/>
          <w:szCs w:val="24"/>
          <w:lang w:eastAsia="ar-SA"/>
        </w:rPr>
        <w:t xml:space="preserve">Заочное путешествие по </w:t>
      </w:r>
      <w:r>
        <w:rPr>
          <w:sz w:val="24"/>
          <w:szCs w:val="24"/>
          <w:lang w:eastAsia="ar-SA"/>
        </w:rPr>
        <w:t>улицам Перми</w:t>
      </w:r>
      <w:r w:rsidRPr="000C756D">
        <w:rPr>
          <w:sz w:val="24"/>
          <w:szCs w:val="24"/>
          <w:lang w:eastAsia="ar-SA"/>
        </w:rPr>
        <w:t>. Районные центры</w:t>
      </w:r>
      <w:r>
        <w:rPr>
          <w:sz w:val="24"/>
          <w:szCs w:val="24"/>
          <w:lang w:eastAsia="ar-SA"/>
        </w:rPr>
        <w:t>.</w:t>
      </w:r>
      <w:r w:rsidRPr="000C756D">
        <w:rPr>
          <w:sz w:val="24"/>
          <w:szCs w:val="24"/>
          <w:lang w:eastAsia="ar-SA"/>
        </w:rPr>
        <w:t xml:space="preserve">  </w:t>
      </w:r>
    </w:p>
    <w:p w:rsidR="00D96942" w:rsidRPr="000C756D" w:rsidRDefault="00D96942" w:rsidP="00227408">
      <w:pPr>
        <w:suppressAutoHyphens/>
        <w:spacing w:line="240" w:lineRule="auto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3.Наша школа. </w:t>
      </w:r>
      <w:r w:rsidRPr="000C756D">
        <w:rPr>
          <w:sz w:val="24"/>
          <w:szCs w:val="24"/>
          <w:lang w:eastAsia="ar-SA"/>
        </w:rPr>
        <w:t xml:space="preserve">История </w:t>
      </w:r>
      <w:r>
        <w:rPr>
          <w:sz w:val="24"/>
          <w:szCs w:val="24"/>
          <w:lang w:eastAsia="ar-SA"/>
        </w:rPr>
        <w:t>школы</w:t>
      </w:r>
      <w:r w:rsidRPr="000C756D">
        <w:rPr>
          <w:sz w:val="24"/>
          <w:szCs w:val="24"/>
          <w:lang w:eastAsia="ar-SA"/>
        </w:rPr>
        <w:t xml:space="preserve">.  Педагогические  династии. Экскурсия в школьный музей. Знаменитые выпускники </w:t>
      </w:r>
      <w:r>
        <w:rPr>
          <w:sz w:val="24"/>
          <w:szCs w:val="24"/>
          <w:lang w:eastAsia="ar-SA"/>
        </w:rPr>
        <w:t>школы</w:t>
      </w:r>
      <w:r w:rsidRPr="000C756D">
        <w:rPr>
          <w:sz w:val="24"/>
          <w:szCs w:val="24"/>
          <w:lang w:eastAsia="ar-SA"/>
        </w:rPr>
        <w:t>.</w:t>
      </w:r>
    </w:p>
    <w:p w:rsidR="00D96942" w:rsidRPr="000C756D" w:rsidRDefault="00D96942" w:rsidP="00227408">
      <w:pPr>
        <w:suppressAutoHyphens/>
        <w:spacing w:line="240" w:lineRule="auto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4.Мой дом. Моя семья. </w:t>
      </w:r>
      <w:r w:rsidRPr="000C756D">
        <w:rPr>
          <w:sz w:val="24"/>
          <w:szCs w:val="24"/>
          <w:lang w:eastAsia="ar-SA"/>
        </w:rPr>
        <w:t>История возникновения фамилий. Слово о матери. С отцом трудиться – счастьем насладиться. Игра «Бабушкин сундучок». Диспут «Кто в семье главный?» КТД «В моей семье живёт герой» (подбор материала о героических поступках членов семьи)</w:t>
      </w:r>
    </w:p>
    <w:p w:rsidR="00D96942" w:rsidRPr="000C756D" w:rsidRDefault="00D96942" w:rsidP="00227408">
      <w:pPr>
        <w:suppressAutoHyphens/>
        <w:spacing w:line="240" w:lineRule="auto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5.Традиции и праздники. </w:t>
      </w:r>
      <w:r w:rsidRPr="000C756D">
        <w:rPr>
          <w:sz w:val="24"/>
          <w:szCs w:val="24"/>
          <w:lang w:eastAsia="ar-SA"/>
        </w:rPr>
        <w:t>Изготовление страниц народного земледельческого календаря.</w:t>
      </w:r>
    </w:p>
    <w:p w:rsidR="00D96942" w:rsidRDefault="00D96942" w:rsidP="00227408">
      <w:pPr>
        <w:suppressAutoHyphens/>
        <w:spacing w:line="240" w:lineRule="auto"/>
        <w:rPr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 xml:space="preserve">6.Моё Отечество. </w:t>
      </w:r>
      <w:r w:rsidRPr="000C756D">
        <w:rPr>
          <w:sz w:val="24"/>
          <w:szCs w:val="24"/>
          <w:lang w:eastAsia="ar-SA"/>
        </w:rPr>
        <w:t xml:space="preserve">Подвиги </w:t>
      </w:r>
      <w:r>
        <w:rPr>
          <w:sz w:val="24"/>
          <w:szCs w:val="24"/>
          <w:lang w:eastAsia="ar-SA"/>
        </w:rPr>
        <w:t>пермяко</w:t>
      </w:r>
      <w:r w:rsidRPr="000C756D">
        <w:rPr>
          <w:sz w:val="24"/>
          <w:szCs w:val="24"/>
          <w:lang w:eastAsia="ar-SA"/>
        </w:rPr>
        <w:t xml:space="preserve">в в годы ВОВ. Поколение огненных лет. Проект «Огненные годы». Экскурсия к памятнику воинам – освободителям. Климатические условия новосибирской области. Рельеф и полезные ископаемые. </w:t>
      </w:r>
    </w:p>
    <w:p w:rsidR="00D96942" w:rsidRPr="000C756D" w:rsidRDefault="00D96942" w:rsidP="00227408">
      <w:pPr>
        <w:suppressAutoHyphens/>
        <w:spacing w:line="240" w:lineRule="auto"/>
        <w:rPr>
          <w:b/>
          <w:sz w:val="24"/>
          <w:szCs w:val="24"/>
          <w:lang w:eastAsia="ar-SA"/>
        </w:rPr>
      </w:pPr>
      <w:r w:rsidRPr="000C756D">
        <w:rPr>
          <w:b/>
          <w:sz w:val="24"/>
          <w:szCs w:val="24"/>
          <w:lang w:eastAsia="ar-SA"/>
        </w:rPr>
        <w:t>7.Интеллектуальный марафон.</w:t>
      </w:r>
    </w:p>
    <w:p w:rsidR="00D96942" w:rsidRPr="001943BF" w:rsidRDefault="00D96942" w:rsidP="001943B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Default="00D96942" w:rsidP="00227408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96942" w:rsidRPr="001446B3" w:rsidRDefault="00D96942" w:rsidP="00227408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46B3">
        <w:rPr>
          <w:rFonts w:ascii="Times New Roman" w:hAnsi="Times New Roman"/>
          <w:b/>
          <w:szCs w:val="28"/>
          <w:lang w:eastAsia="ar-SA"/>
        </w:rPr>
        <w:t>Тематическое планирование</w:t>
      </w:r>
    </w:p>
    <w:tbl>
      <w:tblPr>
        <w:tblpPr w:leftFromText="180" w:rightFromText="180" w:vertAnchor="page" w:horzAnchor="page" w:tblpX="2327" w:tblpY="5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988"/>
        <w:gridCol w:w="3560"/>
      </w:tblGrid>
      <w:tr w:rsidR="00D96942" w:rsidRPr="001446B3" w:rsidTr="00AB7F5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класс – 10 ч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раздела, </w:t>
            </w:r>
          </w:p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D96942" w:rsidRPr="001446B3" w:rsidTr="00AB7F54">
        <w:trPr>
          <w:trHeight w:val="377"/>
        </w:trPr>
        <w:tc>
          <w:tcPr>
            <w:tcW w:w="1242" w:type="dxa"/>
            <w:vAlign w:val="center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Вводное занятие. «С чего начинается Родина?»</w:t>
            </w:r>
          </w:p>
          <w:p w:rsidR="00D96942" w:rsidRPr="001446B3" w:rsidRDefault="00D96942" w:rsidP="0022740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Моя малая родина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tabs>
                <w:tab w:val="left" w:pos="293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bCs/>
                <w:sz w:val="24"/>
                <w:szCs w:val="24"/>
              </w:rPr>
              <w:t>Мы ученики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Традиции и праздники.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Моё Отечество.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5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Итоговое занятие 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 xml:space="preserve">2 класс – </w:t>
            </w: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 ч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  <w:rPr>
                <w:lang w:val="ru-RU"/>
              </w:r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Моя малая родина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tabs>
                <w:tab w:val="left" w:pos="293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bCs/>
                <w:sz w:val="24"/>
                <w:szCs w:val="24"/>
              </w:rPr>
              <w:t>Мы ученики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Традиции и праздники.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Моё Отечество.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Итоговое занятие 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 xml:space="preserve">3 класс – </w:t>
            </w: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 ч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Моя малая родина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tabs>
                <w:tab w:val="left" w:pos="293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bCs/>
                <w:sz w:val="24"/>
                <w:szCs w:val="24"/>
              </w:rPr>
              <w:t>Наша школа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Мой дом. Моя семья.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Традиции и праздники.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Моё Отечество.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7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Итоговое занятие 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класс – 10 ч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Моя малая родина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tabs>
                <w:tab w:val="left" w:pos="2935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bCs/>
                <w:sz w:val="24"/>
                <w:szCs w:val="24"/>
              </w:rPr>
              <w:t>Наша школа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Мой дом. Моя семья.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Традиции и праздники.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</w:rPr>
              <w:t>Моё Отечество.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96942" w:rsidRPr="001446B3" w:rsidTr="00AB7F54">
        <w:tc>
          <w:tcPr>
            <w:tcW w:w="1242" w:type="dxa"/>
          </w:tcPr>
          <w:p w:rsidR="00D96942" w:rsidRPr="001446B3" w:rsidRDefault="00D96942" w:rsidP="00227408">
            <w:pPr>
              <w:pStyle w:val="1"/>
              <w:numPr>
                <w:ilvl w:val="0"/>
                <w:numId w:val="18"/>
              </w:numPr>
            </w:pPr>
          </w:p>
        </w:tc>
        <w:tc>
          <w:tcPr>
            <w:tcW w:w="5988" w:type="dxa"/>
          </w:tcPr>
          <w:p w:rsidR="00D96942" w:rsidRPr="001446B3" w:rsidRDefault="00D96942" w:rsidP="00AB7F5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Итоговое занятие 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D96942" w:rsidRPr="001446B3" w:rsidRDefault="00D96942" w:rsidP="00AB7F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46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p w:rsidR="00D96942" w:rsidRDefault="00D96942" w:rsidP="001446B3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D96942" w:rsidRDefault="00D96942" w:rsidP="001446B3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D96942" w:rsidRDefault="00D96942" w:rsidP="00606647">
      <w:pPr>
        <w:pStyle w:val="ListParagraph"/>
        <w:shd w:val="clear" w:color="auto" w:fill="FFFFFF"/>
        <w:spacing w:after="100" w:afterAutospacing="1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606647">
        <w:rPr>
          <w:rFonts w:ascii="Times New Roman" w:hAnsi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  <w:t>Учебно-методическое и материально-техническое обеспечение процесса.</w:t>
      </w:r>
    </w:p>
    <w:p w:rsidR="00D96942" w:rsidRPr="00606647" w:rsidRDefault="00D96942" w:rsidP="00606647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8"/>
        </w:rPr>
      </w:pPr>
      <w:r w:rsidRPr="00606647">
        <w:rPr>
          <w:rFonts w:ascii="Times New Roman" w:hAnsi="Times New Roman"/>
          <w:sz w:val="24"/>
          <w:szCs w:val="28"/>
        </w:rPr>
        <w:t>Энциклопедии, таблицы и технологические карты, гербарии, предметные рисунки.</w:t>
      </w:r>
    </w:p>
    <w:p w:rsidR="00D96942" w:rsidRPr="00606647" w:rsidRDefault="00D96942" w:rsidP="00606647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D96942" w:rsidRPr="00606647" w:rsidRDefault="00D96942" w:rsidP="00606647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606647">
        <w:rPr>
          <w:rFonts w:ascii="Times New Roman" w:hAnsi="Times New Roman"/>
          <w:sz w:val="24"/>
        </w:rPr>
        <w:t>оборудование для мультимедийных демонстраций (</w:t>
      </w:r>
      <w:r w:rsidRPr="00606647">
        <w:rPr>
          <w:rFonts w:ascii="Times New Roman" w:hAnsi="Times New Roman"/>
          <w:i/>
          <w:sz w:val="24"/>
        </w:rPr>
        <w:t xml:space="preserve">компьютер, медиапроектор,  DVD-проектор </w:t>
      </w:r>
      <w:r w:rsidRPr="00606647">
        <w:rPr>
          <w:rFonts w:ascii="Times New Roman" w:hAnsi="Times New Roman"/>
          <w:sz w:val="24"/>
        </w:rPr>
        <w:t xml:space="preserve">  и др.) и средств фиксации окружающего мира  </w:t>
      </w:r>
    </w:p>
    <w:p w:rsidR="00D96942" w:rsidRPr="001446B3" w:rsidRDefault="00D96942" w:rsidP="001446B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446B3">
        <w:rPr>
          <w:rStyle w:val="c17"/>
          <w:b/>
          <w:bCs/>
          <w:color w:val="000000"/>
        </w:rPr>
        <w:t>Список использованной литературы.</w:t>
      </w:r>
    </w:p>
    <w:p w:rsidR="00D96942" w:rsidRPr="00606647" w:rsidRDefault="00D96942" w:rsidP="001446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Cs w:val="20"/>
        </w:rPr>
      </w:pPr>
      <w:r w:rsidRPr="00606647">
        <w:rPr>
          <w:rStyle w:val="c0"/>
          <w:rFonts w:ascii="Times New Roman" w:hAnsi="Times New Roman"/>
          <w:color w:val="000000"/>
          <w:sz w:val="24"/>
        </w:rPr>
        <w:t>Антонов Ю.Е. "Как научить детей любить Родину", М., Аркти, 2018 г.</w:t>
      </w:r>
    </w:p>
    <w:p w:rsidR="00D96942" w:rsidRPr="00606647" w:rsidRDefault="00D96942" w:rsidP="001446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Cs w:val="20"/>
        </w:rPr>
      </w:pPr>
      <w:r w:rsidRPr="00606647">
        <w:rPr>
          <w:rStyle w:val="c0"/>
          <w:rFonts w:ascii="Times New Roman" w:hAnsi="Times New Roman"/>
          <w:color w:val="000000"/>
          <w:sz w:val="24"/>
        </w:rPr>
        <w:t>Зенина Т.Н. "Подружись с природой", М.; ООО "Такер ТМ", 2019 г.</w:t>
      </w:r>
    </w:p>
    <w:p w:rsidR="00D96942" w:rsidRPr="00606647" w:rsidRDefault="00D96942" w:rsidP="001446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Cs w:val="20"/>
        </w:rPr>
      </w:pPr>
      <w:r w:rsidRPr="00606647">
        <w:rPr>
          <w:rStyle w:val="c0"/>
          <w:rFonts w:ascii="Times New Roman" w:hAnsi="Times New Roman"/>
          <w:color w:val="000000"/>
          <w:sz w:val="24"/>
        </w:rPr>
        <w:t>Панкратова Т.Н., Чумалова Т.В. "Занятия и сценарии с элементами музейной педагогики для младших школьников: Первые шаги в мир культуры": Учебн.-метод.пособие.-М.:"Гуманитарный изд.центр"Владос", 2012 г.</w:t>
      </w:r>
    </w:p>
    <w:p w:rsidR="00D96942" w:rsidRPr="00606647" w:rsidRDefault="00D96942" w:rsidP="001446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Cs w:val="20"/>
        </w:rPr>
      </w:pPr>
      <w:r w:rsidRPr="00606647">
        <w:rPr>
          <w:rStyle w:val="c0"/>
          <w:rFonts w:ascii="Times New Roman" w:hAnsi="Times New Roman"/>
          <w:color w:val="000000"/>
          <w:sz w:val="24"/>
        </w:rPr>
        <w:t>Плешаков А.А. "Мир вокруг нас" Учебники (1-4), «Просвещение»</w:t>
      </w:r>
    </w:p>
    <w:p w:rsidR="00D96942" w:rsidRPr="00606647" w:rsidRDefault="00D96942" w:rsidP="001446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Cs w:val="20"/>
        </w:rPr>
      </w:pPr>
      <w:r w:rsidRPr="00606647">
        <w:rPr>
          <w:rStyle w:val="c0"/>
          <w:rFonts w:ascii="Times New Roman" w:hAnsi="Times New Roman"/>
          <w:color w:val="000000"/>
          <w:sz w:val="24"/>
        </w:rPr>
        <w:t>Плешаков А.А. «Мир вокруг нас» Программа и тематическое планирование - Москва «Просвещение» , 2020 г.</w:t>
      </w:r>
    </w:p>
    <w:p w:rsidR="00D96942" w:rsidRDefault="00D96942" w:rsidP="00D82535">
      <w:pPr>
        <w:rPr>
          <w:rFonts w:ascii="Times New Roman" w:hAnsi="Times New Roman"/>
          <w:sz w:val="28"/>
          <w:szCs w:val="28"/>
        </w:rPr>
      </w:pPr>
    </w:p>
    <w:sectPr w:rsidR="00D96942" w:rsidSect="00EF214D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8D4"/>
    <w:multiLevelType w:val="multilevel"/>
    <w:tmpl w:val="F40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85899"/>
    <w:multiLevelType w:val="hybridMultilevel"/>
    <w:tmpl w:val="3AC2A50A"/>
    <w:lvl w:ilvl="0" w:tplc="FEAE12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C34C47"/>
    <w:multiLevelType w:val="hybridMultilevel"/>
    <w:tmpl w:val="E9BC668A"/>
    <w:lvl w:ilvl="0" w:tplc="1FB00B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4C586C"/>
    <w:multiLevelType w:val="multilevel"/>
    <w:tmpl w:val="F1D88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665FB"/>
    <w:multiLevelType w:val="multilevel"/>
    <w:tmpl w:val="48F8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CC3A69"/>
    <w:multiLevelType w:val="hybridMultilevel"/>
    <w:tmpl w:val="377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1246C9"/>
    <w:multiLevelType w:val="multilevel"/>
    <w:tmpl w:val="BE94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B3E7C"/>
    <w:multiLevelType w:val="hybridMultilevel"/>
    <w:tmpl w:val="C0D65050"/>
    <w:lvl w:ilvl="0" w:tplc="92BA5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8E5B4D"/>
    <w:multiLevelType w:val="hybridMultilevel"/>
    <w:tmpl w:val="D714999A"/>
    <w:lvl w:ilvl="0" w:tplc="68808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0B50"/>
    <w:multiLevelType w:val="hybridMultilevel"/>
    <w:tmpl w:val="7CCAB3BC"/>
    <w:lvl w:ilvl="0" w:tplc="10782B8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3546CDF"/>
    <w:multiLevelType w:val="multilevel"/>
    <w:tmpl w:val="CC56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E70BE1"/>
    <w:multiLevelType w:val="multilevel"/>
    <w:tmpl w:val="EB2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D0236"/>
    <w:multiLevelType w:val="hybridMultilevel"/>
    <w:tmpl w:val="FC10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C52517"/>
    <w:multiLevelType w:val="hybridMultilevel"/>
    <w:tmpl w:val="3982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20F62"/>
    <w:multiLevelType w:val="hybridMultilevel"/>
    <w:tmpl w:val="C73A7CD8"/>
    <w:lvl w:ilvl="0" w:tplc="F376907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0C66518"/>
    <w:multiLevelType w:val="multilevel"/>
    <w:tmpl w:val="3FFC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4D1C67"/>
    <w:multiLevelType w:val="hybridMultilevel"/>
    <w:tmpl w:val="377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A16924"/>
    <w:multiLevelType w:val="hybridMultilevel"/>
    <w:tmpl w:val="377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E0CC9"/>
    <w:multiLevelType w:val="multilevel"/>
    <w:tmpl w:val="75C2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52FB7"/>
    <w:multiLevelType w:val="hybridMultilevel"/>
    <w:tmpl w:val="19567CD4"/>
    <w:lvl w:ilvl="0" w:tplc="BA165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0C6DE6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217C58"/>
    <w:multiLevelType w:val="hybridMultilevel"/>
    <w:tmpl w:val="377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6"/>
  </w:num>
  <w:num w:numId="9">
    <w:abstractNumId w:val="10"/>
  </w:num>
  <w:num w:numId="10">
    <w:abstractNumId w:val="15"/>
  </w:num>
  <w:num w:numId="11">
    <w:abstractNumId w:val="18"/>
  </w:num>
  <w:num w:numId="12">
    <w:abstractNumId w:val="3"/>
  </w:num>
  <w:num w:numId="13">
    <w:abstractNumId w:val="0"/>
  </w:num>
  <w:num w:numId="14">
    <w:abstractNumId w:val="19"/>
  </w:num>
  <w:num w:numId="15">
    <w:abstractNumId w:val="5"/>
  </w:num>
  <w:num w:numId="16">
    <w:abstractNumId w:val="16"/>
  </w:num>
  <w:num w:numId="17">
    <w:abstractNumId w:val="17"/>
  </w:num>
  <w:num w:numId="18">
    <w:abstractNumId w:val="20"/>
  </w:num>
  <w:num w:numId="19">
    <w:abstractNumId w:val="4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BF"/>
    <w:rsid w:val="000C756D"/>
    <w:rsid w:val="00131FA6"/>
    <w:rsid w:val="001350D7"/>
    <w:rsid w:val="001446B3"/>
    <w:rsid w:val="001943BF"/>
    <w:rsid w:val="001F1032"/>
    <w:rsid w:val="00227408"/>
    <w:rsid w:val="002439D6"/>
    <w:rsid w:val="002451C5"/>
    <w:rsid w:val="00264DC0"/>
    <w:rsid w:val="002B63F2"/>
    <w:rsid w:val="00337DBF"/>
    <w:rsid w:val="003C5F78"/>
    <w:rsid w:val="003D7D40"/>
    <w:rsid w:val="0044612A"/>
    <w:rsid w:val="00472BF6"/>
    <w:rsid w:val="0047785B"/>
    <w:rsid w:val="004F3D78"/>
    <w:rsid w:val="00522AE9"/>
    <w:rsid w:val="00572016"/>
    <w:rsid w:val="00605F07"/>
    <w:rsid w:val="00606647"/>
    <w:rsid w:val="00670D51"/>
    <w:rsid w:val="006C2D69"/>
    <w:rsid w:val="00707CE6"/>
    <w:rsid w:val="0074497A"/>
    <w:rsid w:val="007923D5"/>
    <w:rsid w:val="008D334E"/>
    <w:rsid w:val="008E4B4A"/>
    <w:rsid w:val="00905FDB"/>
    <w:rsid w:val="00913BBF"/>
    <w:rsid w:val="00944B92"/>
    <w:rsid w:val="00A06262"/>
    <w:rsid w:val="00A30741"/>
    <w:rsid w:val="00A94E68"/>
    <w:rsid w:val="00AB3798"/>
    <w:rsid w:val="00AB7F54"/>
    <w:rsid w:val="00B700E3"/>
    <w:rsid w:val="00C42DC8"/>
    <w:rsid w:val="00C66BAD"/>
    <w:rsid w:val="00C954E9"/>
    <w:rsid w:val="00CA107C"/>
    <w:rsid w:val="00D82535"/>
    <w:rsid w:val="00D948AC"/>
    <w:rsid w:val="00D96942"/>
    <w:rsid w:val="00E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4B92"/>
    <w:pPr>
      <w:ind w:left="720"/>
      <w:contextualSpacing/>
    </w:pPr>
  </w:style>
  <w:style w:type="paragraph" w:styleId="NormalWeb">
    <w:name w:val="Normal (Web)"/>
    <w:basedOn w:val="Normal"/>
    <w:uiPriority w:val="99"/>
    <w:rsid w:val="00B7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C5F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70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94E68"/>
    <w:rPr>
      <w:rFonts w:cs="Times New Roman"/>
      <w:color w:val="0000FF"/>
      <w:u w:val="single"/>
    </w:rPr>
  </w:style>
  <w:style w:type="character" w:customStyle="1" w:styleId="c0">
    <w:name w:val="c0"/>
    <w:basedOn w:val="DefaultParagraphFont"/>
    <w:uiPriority w:val="99"/>
    <w:rsid w:val="001F1032"/>
    <w:rPr>
      <w:rFonts w:cs="Times New Roman"/>
    </w:rPr>
  </w:style>
  <w:style w:type="paragraph" w:customStyle="1" w:styleId="c1c16">
    <w:name w:val="c1 c16"/>
    <w:basedOn w:val="Normal"/>
    <w:uiPriority w:val="99"/>
    <w:rsid w:val="001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1F1032"/>
    <w:rPr>
      <w:rFonts w:cs="Times New Roman"/>
    </w:rPr>
  </w:style>
  <w:style w:type="paragraph" w:customStyle="1" w:styleId="c15c16">
    <w:name w:val="c15 c16"/>
    <w:basedOn w:val="Normal"/>
    <w:uiPriority w:val="99"/>
    <w:rsid w:val="001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1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0">
    <w:name w:val="c40"/>
    <w:basedOn w:val="Normal"/>
    <w:uiPriority w:val="99"/>
    <w:rsid w:val="001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1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6">
    <w:name w:val="c15 c26"/>
    <w:basedOn w:val="Normal"/>
    <w:uiPriority w:val="99"/>
    <w:rsid w:val="001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Normal"/>
    <w:uiPriority w:val="99"/>
    <w:rsid w:val="00A3074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D82535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D8253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535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Normal"/>
    <w:uiPriority w:val="99"/>
    <w:rsid w:val="0014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20</Pages>
  <Words>5468</Words>
  <Characters>31168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User</cp:lastModifiedBy>
  <cp:revision>7</cp:revision>
  <dcterms:created xsi:type="dcterms:W3CDTF">2022-06-16T09:08:00Z</dcterms:created>
  <dcterms:modified xsi:type="dcterms:W3CDTF">2023-07-04T05:31:00Z</dcterms:modified>
</cp:coreProperties>
</file>